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7814" w14:textId="4E7C52E2" w:rsidR="000C52C7" w:rsidRPr="00B40BD3" w:rsidRDefault="000C52C7" w:rsidP="002D51E2">
      <w:pPr>
        <w:jc w:val="center"/>
        <w:rPr>
          <w:rFonts w:asciiTheme="minorHAnsi" w:hAnsiTheme="minorHAnsi"/>
          <w:b/>
          <w:sz w:val="40"/>
          <w:szCs w:val="40"/>
        </w:rPr>
      </w:pPr>
      <w:r w:rsidRPr="00B40BD3">
        <w:rPr>
          <w:rFonts w:asciiTheme="minorHAnsi" w:hAnsiTheme="minorHAnsi"/>
          <w:b/>
          <w:sz w:val="40"/>
          <w:szCs w:val="40"/>
        </w:rPr>
        <w:t>Document Checklist</w:t>
      </w:r>
    </w:p>
    <w:p w14:paraId="55EDD6E6" w14:textId="780425D3" w:rsidR="000C52C7" w:rsidRDefault="00FF79C9" w:rsidP="004234AE">
      <w:pPr>
        <w:ind w:left="284"/>
        <w:jc w:val="center"/>
        <w:rPr>
          <w:rFonts w:asciiTheme="minorHAnsi" w:hAnsiTheme="minorHAnsi"/>
          <w:sz w:val="26"/>
          <w:szCs w:val="2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357CF7" wp14:editId="31F159B9">
                <wp:simplePos x="0" y="0"/>
                <wp:positionH relativeFrom="column">
                  <wp:posOffset>2816225</wp:posOffset>
                </wp:positionH>
                <wp:positionV relativeFrom="paragraph">
                  <wp:posOffset>3771356</wp:posOffset>
                </wp:positionV>
                <wp:extent cx="402590" cy="0"/>
                <wp:effectExtent l="0" t="76200" r="16510" b="9525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11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7" o:spid="_x0000_s1026" type="#_x0000_t32" style="position:absolute;margin-left:221.75pt;margin-top:296.95pt;width:31.7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9FE81F" wp14:editId="3F6D92F4">
                <wp:simplePos x="0" y="0"/>
                <wp:positionH relativeFrom="column">
                  <wp:posOffset>3221355</wp:posOffset>
                </wp:positionH>
                <wp:positionV relativeFrom="paragraph">
                  <wp:posOffset>3629116</wp:posOffset>
                </wp:positionV>
                <wp:extent cx="3352165" cy="1404620"/>
                <wp:effectExtent l="0" t="0" r="19685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E6C2" w14:textId="5A8E946A" w:rsidR="00D0003B" w:rsidRPr="00D0003B" w:rsidRDefault="00D0003B" w:rsidP="00D0003B">
                            <w:pPr>
                              <w:rPr>
                                <w:rFonts w:asciiTheme="minorHAnsi" w:hAnsiTheme="minorHAnsi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Must cover the last 90 days and be less than 14 days old at the time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FE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285.75pt;width:263.9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">
                <v:textbox style="mso-fit-shape-to-text:t">
                  <w:txbxContent>
                    <w:p w14:paraId="05D1E6C2" w14:textId="5A8E946A" w:rsidR="00D0003B" w:rsidRPr="00D0003B" w:rsidRDefault="00D0003B" w:rsidP="00D0003B">
                      <w:pPr>
                        <w:rPr>
                          <w:rFonts w:asciiTheme="minorHAnsi" w:hAnsiTheme="minorHAnsi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lang w:val="en-AU"/>
                        </w:rPr>
                        <w:t>Must cover the last 90 days and be less than 14 days old at the time of your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CFFFED" wp14:editId="5F36D5EF">
                <wp:simplePos x="0" y="0"/>
                <wp:positionH relativeFrom="column">
                  <wp:posOffset>3232150</wp:posOffset>
                </wp:positionH>
                <wp:positionV relativeFrom="paragraph">
                  <wp:posOffset>2333534</wp:posOffset>
                </wp:positionV>
                <wp:extent cx="3341370" cy="1404620"/>
                <wp:effectExtent l="0" t="0" r="11430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4731" w14:textId="696AF03D" w:rsidR="00F57D27" w:rsidRPr="00D6689D" w:rsidRDefault="00D6689D" w:rsidP="00F57D2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Must show you have been at your address for three months and that your rent is up to date</w:t>
                            </w:r>
                            <w:r w:rsidR="00A33118">
                              <w:rPr>
                                <w:lang w:val="en-AU"/>
                              </w:rPr>
                              <w:t>. Must be less than 14 days old</w:t>
                            </w:r>
                            <w:r>
                              <w:rPr>
                                <w:lang w:val="en-AU"/>
                              </w:rPr>
                              <w:t>. If you have been at your address for less than three months you need to provide evidence of being at your past address for more than three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FFFED" id="_x0000_s1027" type="#_x0000_t202" style="position:absolute;left:0;text-align:left;margin-left:254.5pt;margin-top:183.75pt;width:263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">
                <v:textbox style="mso-fit-shape-to-text:t">
                  <w:txbxContent>
                    <w:p w14:paraId="3E9E4731" w14:textId="696AF03D" w:rsidR="00F57D27" w:rsidRPr="00D6689D" w:rsidRDefault="00D6689D" w:rsidP="00F57D2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Must show you have been at your address for three months and that your rent is up to date</w:t>
                      </w:r>
                      <w:r w:rsidR="00A33118">
                        <w:rPr>
                          <w:lang w:val="en-AU"/>
                        </w:rPr>
                        <w:t>. Must be less than 14 days old</w:t>
                      </w:r>
                      <w:r>
                        <w:rPr>
                          <w:lang w:val="en-AU"/>
                        </w:rPr>
                        <w:t>. If you have been at your address for less than three months you need to provide evidence of being at your past address for more than three months.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EF6"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E6BE15" wp14:editId="0399CB05">
                <wp:simplePos x="0" y="0"/>
                <wp:positionH relativeFrom="column">
                  <wp:posOffset>3232150</wp:posOffset>
                </wp:positionH>
                <wp:positionV relativeFrom="paragraph">
                  <wp:posOffset>1697990</wp:posOffset>
                </wp:positionV>
                <wp:extent cx="3361690" cy="1404620"/>
                <wp:effectExtent l="0" t="0" r="1016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5E62" w14:textId="6F9496A1" w:rsidR="00F57D27" w:rsidRPr="00D6689D" w:rsidRDefault="00D6689D" w:rsidP="00F57D2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If you have any deductions from your payment you will also need to include a deduction statement.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6BE15" id="_x0000_s1028" type="#_x0000_t202" style="position:absolute;left:0;text-align:left;margin-left:254.5pt;margin-top:133.7pt;width:264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xDJgIAAE0EAAAOAAAAZHJzL2Uyb0RvYy54bWysVNtu2zAMfR+wfxD0vthOk6w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">
                <v:textbox style="mso-fit-shape-to-text:t">
                  <w:txbxContent>
                    <w:p w14:paraId="02EE5E62" w14:textId="6F9496A1" w:rsidR="00F57D27" w:rsidRPr="00D6689D" w:rsidRDefault="00D6689D" w:rsidP="00F57D2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If you have any deductions from your payment you will also need to include a deduction statement.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038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96819" wp14:editId="66AA9C02">
                <wp:simplePos x="0" y="0"/>
                <wp:positionH relativeFrom="column">
                  <wp:posOffset>109764</wp:posOffset>
                </wp:positionH>
                <wp:positionV relativeFrom="paragraph">
                  <wp:posOffset>4455160</wp:posOffset>
                </wp:positionV>
                <wp:extent cx="293370" cy="250190"/>
                <wp:effectExtent l="0" t="0" r="11430" b="1651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BA3A" id="Rectangle 200" o:spid="_x0000_s1026" style="position:absolute;margin-left:8.65pt;margin-top:350.8pt;width:23.1pt;height:19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DzZAIAABU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" fillcolor="white [3201]" strokecolor="#f79646 [3209]" strokeweight="2pt"/>
            </w:pict>
          </mc:Fallback>
        </mc:AlternateContent>
      </w:r>
      <w:r w:rsidR="00A33118"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641705" wp14:editId="101704BF">
                <wp:simplePos x="0" y="0"/>
                <wp:positionH relativeFrom="column">
                  <wp:posOffset>3221990</wp:posOffset>
                </wp:positionH>
                <wp:positionV relativeFrom="paragraph">
                  <wp:posOffset>4271282</wp:posOffset>
                </wp:positionV>
                <wp:extent cx="3330575" cy="1404620"/>
                <wp:effectExtent l="0" t="0" r="2222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2438" w14:textId="4F39E332" w:rsidR="00F57D27" w:rsidRDefault="00C2500B" w:rsidP="00F57D27"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T</w:t>
                            </w:r>
                            <w:r w:rsidR="005B3B00">
                              <w:rPr>
                                <w:rFonts w:asciiTheme="minorHAnsi" w:hAnsiTheme="minorHAnsi"/>
                                <w:lang w:val="en-AU"/>
                              </w:rPr>
                              <w:t xml:space="preserve">he most recent bill even if it is direct debited from your bank or Centrelink. For any bills on a payment plan evidence of the payment plan is required. Reminder notices are not </w:t>
                            </w:r>
                            <w:r>
                              <w:rPr>
                                <w:rFonts w:asciiTheme="minorHAnsi" w:hAnsiTheme="minorHAnsi"/>
                                <w:lang w:val="en-AU"/>
                              </w:rPr>
                              <w:t>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41705" id="_x0000_s1029" type="#_x0000_t202" style="position:absolute;left:0;text-align:left;margin-left:253.7pt;margin-top:336.3pt;width:26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">
                <v:textbox style="mso-fit-shape-to-text:t">
                  <w:txbxContent>
                    <w:p w14:paraId="3FCF2438" w14:textId="4F39E332" w:rsidR="00F57D27" w:rsidRDefault="00C2500B" w:rsidP="00F57D27">
                      <w:r>
                        <w:rPr>
                          <w:rFonts w:asciiTheme="minorHAnsi" w:hAnsiTheme="minorHAnsi"/>
                          <w:lang w:val="en-AU"/>
                        </w:rPr>
                        <w:t>T</w:t>
                      </w:r>
                      <w:r w:rsidR="005B3B00">
                        <w:rPr>
                          <w:rFonts w:asciiTheme="minorHAnsi" w:hAnsiTheme="minorHAnsi"/>
                          <w:lang w:val="en-AU"/>
                        </w:rPr>
                        <w:t xml:space="preserve">he most recent bill even if it is direct debited from your bank or Centrelink. For any bills on a payment plan evidence of the payment plan is required. Reminder notices are not </w:t>
                      </w:r>
                      <w:r>
                        <w:rPr>
                          <w:rFonts w:asciiTheme="minorHAnsi" w:hAnsiTheme="minorHAnsi"/>
                          <w:lang w:val="en-AU"/>
                        </w:rPr>
                        <w:t>acceptable.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B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6418F" wp14:editId="522C0570">
                <wp:simplePos x="0" y="0"/>
                <wp:positionH relativeFrom="column">
                  <wp:posOffset>2808061</wp:posOffset>
                </wp:positionH>
                <wp:positionV relativeFrom="paragraph">
                  <wp:posOffset>4577715</wp:posOffset>
                </wp:positionV>
                <wp:extent cx="402772" cy="0"/>
                <wp:effectExtent l="0" t="76200" r="1651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65F99" id="Straight Arrow Connector 208" o:spid="_x0000_s1026" type="#_x0000_t32" style="position:absolute;margin-left:221.1pt;margin-top:360.45pt;width:31.7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="00AD3B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17E12C" wp14:editId="148DCF5A">
                <wp:simplePos x="0" y="0"/>
                <wp:positionH relativeFrom="column">
                  <wp:posOffset>2818856</wp:posOffset>
                </wp:positionH>
                <wp:positionV relativeFrom="paragraph">
                  <wp:posOffset>2868295</wp:posOffset>
                </wp:positionV>
                <wp:extent cx="402772" cy="0"/>
                <wp:effectExtent l="0" t="76200" r="1651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E07C4" id="Straight Arrow Connector 206" o:spid="_x0000_s1026" type="#_x0000_t32" style="position:absolute;margin-left:221.95pt;margin-top:225.85pt;width:31.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AD3B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60E9E" wp14:editId="6A01B351">
                <wp:simplePos x="0" y="0"/>
                <wp:positionH relativeFrom="column">
                  <wp:posOffset>2816225</wp:posOffset>
                </wp:positionH>
                <wp:positionV relativeFrom="paragraph">
                  <wp:posOffset>1921692</wp:posOffset>
                </wp:positionV>
                <wp:extent cx="402772" cy="0"/>
                <wp:effectExtent l="0" t="76200" r="16510" b="952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D7950" id="Straight Arrow Connector 205" o:spid="_x0000_s1026" type="#_x0000_t32" style="position:absolute;margin-left:221.75pt;margin-top:151.3pt;width:31.7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 w:rsidR="00AD3B3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24F0E7" wp14:editId="26585C8A">
                <wp:simplePos x="0" y="0"/>
                <wp:positionH relativeFrom="column">
                  <wp:posOffset>2841262</wp:posOffset>
                </wp:positionH>
                <wp:positionV relativeFrom="paragraph">
                  <wp:posOffset>1246777</wp:posOffset>
                </wp:positionV>
                <wp:extent cx="402772" cy="0"/>
                <wp:effectExtent l="0" t="76200" r="16510" b="952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DA962" id="Straight Arrow Connector 204" o:spid="_x0000_s1026" type="#_x0000_t32" style="position:absolute;margin-left:223.7pt;margin-top:98.15pt;width:31.7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EE1BED" w:rsidRPr="00546A9A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D152B0" wp14:editId="3BE62A11">
                <wp:simplePos x="0" y="0"/>
                <wp:positionH relativeFrom="margin">
                  <wp:align>left</wp:align>
                </wp:positionH>
                <wp:positionV relativeFrom="paragraph">
                  <wp:posOffset>3312160</wp:posOffset>
                </wp:positionV>
                <wp:extent cx="2797175" cy="644525"/>
                <wp:effectExtent l="19050" t="19050" r="2222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64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048A" w14:textId="137F0B9B" w:rsidR="00712EF9" w:rsidRPr="00712EF9" w:rsidRDefault="007C2C82" w:rsidP="008037D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Bank</w:t>
                            </w:r>
                            <w:r w:rsidR="00712EF9">
                              <w:rPr>
                                <w:rFonts w:asciiTheme="minorHAnsi" w:hAnsiTheme="minorHAnsi"/>
                                <w:b/>
                              </w:rPr>
                              <w:t xml:space="preserve"> Statements</w:t>
                            </w:r>
                          </w:p>
                          <w:p w14:paraId="343B25C3" w14:textId="77777777" w:rsidR="00514887" w:rsidRDefault="00844C73" w:rsidP="0051488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All bank accounts</w:t>
                            </w:r>
                            <w:r w:rsidR="00514887">
                              <w:rPr>
                                <w:rFonts w:asciiTheme="minorHAnsi" w:hAnsiTheme="minorHAnsi"/>
                                <w:i/>
                              </w:rPr>
                              <w:t xml:space="preserve"> including </w:t>
                            </w:r>
                          </w:p>
                          <w:p w14:paraId="37165902" w14:textId="1426EC12" w:rsidR="00844C73" w:rsidRPr="008037D9" w:rsidRDefault="00514887" w:rsidP="0051488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loans and credit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52B0" id="_x0000_s1030" type="#_x0000_t202" style="position:absolute;left:0;text-align:left;margin-left:0;margin-top:260.8pt;width:220.25pt;height:5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" fillcolor="#f2f2f2 [3052]" strokeweight="3pt">
                <v:textbox>
                  <w:txbxContent>
                    <w:p w14:paraId="7A6F048A" w14:textId="137F0B9B" w:rsidR="00712EF9" w:rsidRPr="00712EF9" w:rsidRDefault="007C2C82" w:rsidP="008037D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Bank</w:t>
                      </w:r>
                      <w:r w:rsidR="00712EF9">
                        <w:rPr>
                          <w:rFonts w:asciiTheme="minorHAnsi" w:hAnsiTheme="minorHAnsi"/>
                          <w:b/>
                        </w:rPr>
                        <w:t xml:space="preserve"> Statements</w:t>
                      </w:r>
                    </w:p>
                    <w:p w14:paraId="343B25C3" w14:textId="77777777" w:rsidR="00514887" w:rsidRDefault="00844C73" w:rsidP="00514887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All bank accounts</w:t>
                      </w:r>
                      <w:r w:rsidR="00514887">
                        <w:rPr>
                          <w:rFonts w:asciiTheme="minorHAnsi" w:hAnsiTheme="minorHAnsi"/>
                          <w:i/>
                        </w:rPr>
                        <w:t xml:space="preserve"> including </w:t>
                      </w:r>
                    </w:p>
                    <w:p w14:paraId="37165902" w14:textId="1426EC12" w:rsidR="00844C73" w:rsidRPr="008037D9" w:rsidRDefault="00514887" w:rsidP="00514887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loans and credit cards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BED" w:rsidRPr="008230E5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FFCCF" wp14:editId="1738D0F4">
                <wp:simplePos x="0" y="0"/>
                <wp:positionH relativeFrom="margin">
                  <wp:align>left</wp:align>
                </wp:positionH>
                <wp:positionV relativeFrom="paragraph">
                  <wp:posOffset>2367915</wp:posOffset>
                </wp:positionV>
                <wp:extent cx="2807970" cy="1404620"/>
                <wp:effectExtent l="19050" t="19050" r="1143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B1CF" w14:textId="6DA836EB" w:rsidR="00C138A6" w:rsidRPr="0088363B" w:rsidRDefault="00C138A6" w:rsidP="00EF63B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Place of Residence</w:t>
                            </w:r>
                          </w:p>
                          <w:p w14:paraId="591E0BA8" w14:textId="1C2A20B9" w:rsidR="00C138A6" w:rsidRPr="00514887" w:rsidRDefault="00AC1027" w:rsidP="004234AE">
                            <w:pPr>
                              <w:jc w:val="right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514887">
                              <w:rPr>
                                <w:rFonts w:asciiTheme="minorHAnsi" w:hAnsiTheme="minorHAnsi"/>
                                <w:i/>
                              </w:rPr>
                              <w:t>Renting – rent statement or ledger</w:t>
                            </w:r>
                          </w:p>
                          <w:p w14:paraId="17362B7C" w14:textId="38D175EC" w:rsidR="00AC1027" w:rsidRPr="00514887" w:rsidRDefault="005D7F08" w:rsidP="004234AE">
                            <w:pPr>
                              <w:ind w:left="709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514887">
                              <w:rPr>
                                <w:rFonts w:asciiTheme="minorHAnsi" w:hAnsiTheme="minorHAnsi"/>
                                <w:i/>
                              </w:rPr>
                              <w:t>Boarding – Statutory Declaration</w:t>
                            </w:r>
                          </w:p>
                          <w:p w14:paraId="56A5A3AB" w14:textId="6DBF9581" w:rsidR="005D7F08" w:rsidRPr="00514887" w:rsidRDefault="005D7F08" w:rsidP="004234AE">
                            <w:pPr>
                              <w:ind w:left="709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gramStart"/>
                            <w:r w:rsidRPr="00514887">
                              <w:rPr>
                                <w:rFonts w:asciiTheme="minorHAnsi" w:hAnsiTheme="minorHAnsi"/>
                                <w:i/>
                              </w:rPr>
                              <w:t>Home Owner</w:t>
                            </w:r>
                            <w:proofErr w:type="gramEnd"/>
                            <w:r w:rsidRPr="00514887">
                              <w:rPr>
                                <w:rFonts w:asciiTheme="minorHAnsi" w:hAnsiTheme="minorHAnsi"/>
                                <w:i/>
                              </w:rPr>
                              <w:t xml:space="preserve"> – </w:t>
                            </w:r>
                            <w:r w:rsidR="004234AE" w:rsidRPr="00514887">
                              <w:rPr>
                                <w:rFonts w:asciiTheme="minorHAnsi" w:hAnsiTheme="minorHAnsi"/>
                                <w:i/>
                              </w:rPr>
                              <w:t>rates</w:t>
                            </w:r>
                            <w:r w:rsidRPr="00514887">
                              <w:rPr>
                                <w:rFonts w:asciiTheme="minorHAnsi" w:hAnsiTheme="minorHAnsi"/>
                                <w:i/>
                              </w:rPr>
                              <w:t xml:space="preserve">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FFCCF" id="_x0000_s1031" type="#_x0000_t202" style="position:absolute;left:0;text-align:left;margin-left:0;margin-top:186.45pt;width:221.1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" fillcolor="#f2f2f2 [3052]" strokeweight="3pt">
                <v:textbox style="mso-fit-shape-to-text:t">
                  <w:txbxContent>
                    <w:p w14:paraId="771CB1CF" w14:textId="6DA836EB" w:rsidR="00C138A6" w:rsidRPr="0088363B" w:rsidRDefault="00C138A6" w:rsidP="00EF63B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Place of Residence</w:t>
                      </w:r>
                    </w:p>
                    <w:p w14:paraId="591E0BA8" w14:textId="1C2A20B9" w:rsidR="00C138A6" w:rsidRPr="00514887" w:rsidRDefault="00AC1027" w:rsidP="004234AE">
                      <w:pPr>
                        <w:jc w:val="right"/>
                        <w:rPr>
                          <w:rFonts w:asciiTheme="minorHAnsi" w:hAnsiTheme="minorHAnsi"/>
                          <w:i/>
                        </w:rPr>
                      </w:pPr>
                      <w:r w:rsidRPr="00514887">
                        <w:rPr>
                          <w:rFonts w:asciiTheme="minorHAnsi" w:hAnsiTheme="minorHAnsi"/>
                          <w:i/>
                        </w:rPr>
                        <w:t>Renting – rent statement or ledger</w:t>
                      </w:r>
                    </w:p>
                    <w:p w14:paraId="17362B7C" w14:textId="38D175EC" w:rsidR="00AC1027" w:rsidRPr="00514887" w:rsidRDefault="005D7F08" w:rsidP="004234AE">
                      <w:pPr>
                        <w:ind w:left="709"/>
                        <w:rPr>
                          <w:rFonts w:asciiTheme="minorHAnsi" w:hAnsiTheme="minorHAnsi"/>
                          <w:i/>
                        </w:rPr>
                      </w:pPr>
                      <w:r w:rsidRPr="00514887">
                        <w:rPr>
                          <w:rFonts w:asciiTheme="minorHAnsi" w:hAnsiTheme="minorHAnsi"/>
                          <w:i/>
                        </w:rPr>
                        <w:t>Boarding – Statutory Declaration</w:t>
                      </w:r>
                    </w:p>
                    <w:p w14:paraId="56A5A3AB" w14:textId="6DBF9581" w:rsidR="005D7F08" w:rsidRPr="00514887" w:rsidRDefault="005D7F08" w:rsidP="004234AE">
                      <w:pPr>
                        <w:ind w:left="709"/>
                        <w:rPr>
                          <w:rFonts w:asciiTheme="minorHAnsi" w:hAnsiTheme="minorHAnsi"/>
                          <w:i/>
                        </w:rPr>
                      </w:pPr>
                      <w:proofErr w:type="gramStart"/>
                      <w:r w:rsidRPr="00514887">
                        <w:rPr>
                          <w:rFonts w:asciiTheme="minorHAnsi" w:hAnsiTheme="minorHAnsi"/>
                          <w:i/>
                        </w:rPr>
                        <w:t>Home Owner</w:t>
                      </w:r>
                      <w:proofErr w:type="gramEnd"/>
                      <w:r w:rsidRPr="00514887">
                        <w:rPr>
                          <w:rFonts w:asciiTheme="minorHAnsi" w:hAnsiTheme="minorHAnsi"/>
                          <w:i/>
                        </w:rPr>
                        <w:t xml:space="preserve"> – </w:t>
                      </w:r>
                      <w:r w:rsidR="004234AE" w:rsidRPr="00514887">
                        <w:rPr>
                          <w:rFonts w:asciiTheme="minorHAnsi" w:hAnsiTheme="minorHAnsi"/>
                          <w:i/>
                        </w:rPr>
                        <w:t>rates</w:t>
                      </w:r>
                      <w:r w:rsidRPr="00514887">
                        <w:rPr>
                          <w:rFonts w:asciiTheme="minorHAnsi" w:hAnsiTheme="minorHAnsi"/>
                          <w:i/>
                        </w:rPr>
                        <w:t xml:space="preserve"> notice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4A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0857C8" wp14:editId="113AD6A7">
                <wp:simplePos x="0" y="0"/>
                <wp:positionH relativeFrom="column">
                  <wp:posOffset>138430</wp:posOffset>
                </wp:positionH>
                <wp:positionV relativeFrom="paragraph">
                  <wp:posOffset>3582579</wp:posOffset>
                </wp:positionV>
                <wp:extent cx="293370" cy="250190"/>
                <wp:effectExtent l="0" t="0" r="11430" b="1651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E3C47" id="Rectangle 198" o:spid="_x0000_s1026" style="position:absolute;margin-left:10.9pt;margin-top:282.1pt;width:23.1pt;height:19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="00DC44A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C6CE9" wp14:editId="62C185A7">
                <wp:simplePos x="0" y="0"/>
                <wp:positionH relativeFrom="column">
                  <wp:posOffset>137160</wp:posOffset>
                </wp:positionH>
                <wp:positionV relativeFrom="paragraph">
                  <wp:posOffset>2587716</wp:posOffset>
                </wp:positionV>
                <wp:extent cx="293370" cy="250190"/>
                <wp:effectExtent l="0" t="0" r="11430" b="1651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E56E7" id="Rectangle 202" o:spid="_x0000_s1026" style="position:absolute;margin-left:10.8pt;margin-top:203.75pt;width:23.1pt;height:1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C2500B" w:rsidRPr="008230E5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5C5EF" wp14:editId="6EBB26D0">
                <wp:simplePos x="0" y="0"/>
                <wp:positionH relativeFrom="margin">
                  <wp:posOffset>19050</wp:posOffset>
                </wp:positionH>
                <wp:positionV relativeFrom="paragraph">
                  <wp:posOffset>1617436</wp:posOffset>
                </wp:positionV>
                <wp:extent cx="2797175" cy="1404620"/>
                <wp:effectExtent l="19050" t="19050" r="2222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7E4E" w14:textId="23164C98" w:rsidR="00B95CEB" w:rsidRDefault="00B95CEB" w:rsidP="00EF63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Income </w:t>
                            </w:r>
                          </w:p>
                          <w:p w14:paraId="29852DD9" w14:textId="1E3FB1F3" w:rsidR="00514887" w:rsidRPr="00514887" w:rsidRDefault="00514887" w:rsidP="00EF63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Centrelink Income Statement</w:t>
                            </w:r>
                          </w:p>
                          <w:p w14:paraId="01A20AD6" w14:textId="5F7F475A" w:rsidR="00500826" w:rsidRPr="00EF63B6" w:rsidRDefault="00500826" w:rsidP="00EF63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F63B6">
                              <w:rPr>
                                <w:rFonts w:asciiTheme="minorHAnsi" w:hAnsiTheme="minorHAnsi"/>
                                <w:i/>
                              </w:rPr>
                              <w:t xml:space="preserve">Last three </w:t>
                            </w:r>
                            <w:proofErr w:type="spellStart"/>
                            <w:r w:rsidRPr="00EF63B6">
                              <w:rPr>
                                <w:rFonts w:asciiTheme="minorHAnsi" w:hAnsiTheme="minorHAnsi"/>
                                <w:i/>
                              </w:rPr>
                              <w:t>payslips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5C5EF" id="_x0000_s1032" type="#_x0000_t202" style="position:absolute;left:0;text-align:left;margin-left:1.5pt;margin-top:127.35pt;width:22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" fillcolor="#f2f2f2 [3052]" strokeweight="3pt">
                <v:textbox style="mso-fit-shape-to-text:t">
                  <w:txbxContent>
                    <w:p w14:paraId="725C7E4E" w14:textId="23164C98" w:rsidR="00B95CEB" w:rsidRDefault="00B95CEB" w:rsidP="00EF63B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Income </w:t>
                      </w:r>
                    </w:p>
                    <w:p w14:paraId="29852DD9" w14:textId="1E3FB1F3" w:rsidR="00514887" w:rsidRPr="00514887" w:rsidRDefault="00514887" w:rsidP="00EF63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Centrelink Income Statement</w:t>
                      </w:r>
                    </w:p>
                    <w:p w14:paraId="01A20AD6" w14:textId="5F7F475A" w:rsidR="00500826" w:rsidRPr="00EF63B6" w:rsidRDefault="00500826" w:rsidP="00EF63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EF63B6">
                        <w:rPr>
                          <w:rFonts w:asciiTheme="minorHAnsi" w:hAnsiTheme="minorHAnsi"/>
                          <w:i/>
                        </w:rPr>
                        <w:t xml:space="preserve">Last three </w:t>
                      </w:r>
                      <w:proofErr w:type="spellStart"/>
                      <w:r w:rsidRPr="00EF63B6">
                        <w:rPr>
                          <w:rFonts w:asciiTheme="minorHAnsi" w:hAnsiTheme="minorHAnsi"/>
                          <w:i/>
                        </w:rPr>
                        <w:t>payslips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00B"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6A05A" wp14:editId="50274A86">
                <wp:simplePos x="0" y="0"/>
                <wp:positionH relativeFrom="column">
                  <wp:posOffset>3232785</wp:posOffset>
                </wp:positionH>
                <wp:positionV relativeFrom="paragraph">
                  <wp:posOffset>852714</wp:posOffset>
                </wp:positionV>
                <wp:extent cx="3385185" cy="783590"/>
                <wp:effectExtent l="0" t="0" r="2476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C4AC" w14:textId="56831778" w:rsidR="00F57D27" w:rsidRPr="00E925C5" w:rsidRDefault="00926C55">
                            <w:pPr>
                              <w:rPr>
                                <w:lang w:val="en-AU"/>
                              </w:rPr>
                            </w:pPr>
                            <w:r w:rsidRPr="00E925C5">
                              <w:rPr>
                                <w:lang w:val="en-AU"/>
                              </w:rPr>
                              <w:t>One form of ID</w:t>
                            </w:r>
                            <w:r w:rsidR="00E925C5" w:rsidRPr="00E925C5">
                              <w:rPr>
                                <w:lang w:val="en-AU"/>
                              </w:rPr>
                              <w:t>. It m</w:t>
                            </w:r>
                            <w:r w:rsidR="00F57D27" w:rsidRPr="00E925C5">
                              <w:rPr>
                                <w:lang w:val="en-AU"/>
                              </w:rPr>
                              <w:t>ust be in date and show your current address.</w:t>
                            </w:r>
                            <w:r w:rsidR="00C66625" w:rsidRPr="00E925C5">
                              <w:rPr>
                                <w:lang w:val="en-AU"/>
                              </w:rPr>
                              <w:t xml:space="preserve"> </w:t>
                            </w:r>
                            <w:r w:rsidR="00C2500B">
                              <w:rPr>
                                <w:lang w:val="en-AU"/>
                              </w:rPr>
                              <w:t>P</w:t>
                            </w:r>
                            <w:r w:rsidR="00524ACA">
                              <w:rPr>
                                <w:lang w:val="en-AU"/>
                              </w:rPr>
                              <w:t>r</w:t>
                            </w:r>
                            <w:r w:rsidR="00C66625" w:rsidRPr="00E925C5">
                              <w:rPr>
                                <w:lang w:val="en-AU"/>
                              </w:rPr>
                              <w:t xml:space="preserve">oof of age card, </w:t>
                            </w:r>
                            <w:r w:rsidR="0052773D" w:rsidRPr="00E925C5">
                              <w:rPr>
                                <w:lang w:val="en-AU"/>
                              </w:rPr>
                              <w:t>passport, student card, birth certificate</w:t>
                            </w:r>
                            <w:r w:rsidR="00EF63B6">
                              <w:rPr>
                                <w:lang w:val="en-AU"/>
                              </w:rPr>
                              <w:t xml:space="preserve"> or </w:t>
                            </w:r>
                            <w:r w:rsidR="0052773D" w:rsidRPr="00E925C5">
                              <w:rPr>
                                <w:lang w:val="en-AU"/>
                              </w:rPr>
                              <w:t>immigration car</w:t>
                            </w:r>
                            <w:r w:rsidR="00E925C5" w:rsidRPr="00E925C5">
                              <w:rPr>
                                <w:lang w:val="en-AU"/>
                              </w:rPr>
                              <w:t>d</w:t>
                            </w:r>
                            <w:r w:rsidR="00C2500B">
                              <w:rPr>
                                <w:lang w:val="en-AU"/>
                              </w:rPr>
                              <w:t xml:space="preserve"> are also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A05A" id="_x0000_s1033" type="#_x0000_t202" style="position:absolute;left:0;text-align:left;margin-left:254.55pt;margin-top:67.15pt;width:266.55pt;height:6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">
                <v:textbox>
                  <w:txbxContent>
                    <w:p w14:paraId="182AC4AC" w14:textId="56831778" w:rsidR="00F57D27" w:rsidRPr="00E925C5" w:rsidRDefault="00926C55">
                      <w:pPr>
                        <w:rPr>
                          <w:lang w:val="en-AU"/>
                        </w:rPr>
                      </w:pPr>
                      <w:r w:rsidRPr="00E925C5">
                        <w:rPr>
                          <w:lang w:val="en-AU"/>
                        </w:rPr>
                        <w:t>One form of ID</w:t>
                      </w:r>
                      <w:r w:rsidR="00E925C5" w:rsidRPr="00E925C5">
                        <w:rPr>
                          <w:lang w:val="en-AU"/>
                        </w:rPr>
                        <w:t>. It m</w:t>
                      </w:r>
                      <w:r w:rsidR="00F57D27" w:rsidRPr="00E925C5">
                        <w:rPr>
                          <w:lang w:val="en-AU"/>
                        </w:rPr>
                        <w:t>ust be in date and show your current address.</w:t>
                      </w:r>
                      <w:r w:rsidR="00C66625" w:rsidRPr="00E925C5">
                        <w:rPr>
                          <w:lang w:val="en-AU"/>
                        </w:rPr>
                        <w:t xml:space="preserve"> </w:t>
                      </w:r>
                      <w:r w:rsidR="00C2500B">
                        <w:rPr>
                          <w:lang w:val="en-AU"/>
                        </w:rPr>
                        <w:t>P</w:t>
                      </w:r>
                      <w:r w:rsidR="00524ACA">
                        <w:rPr>
                          <w:lang w:val="en-AU"/>
                        </w:rPr>
                        <w:t>r</w:t>
                      </w:r>
                      <w:r w:rsidR="00C66625" w:rsidRPr="00E925C5">
                        <w:rPr>
                          <w:lang w:val="en-AU"/>
                        </w:rPr>
                        <w:t xml:space="preserve">oof of age card, </w:t>
                      </w:r>
                      <w:r w:rsidR="0052773D" w:rsidRPr="00E925C5">
                        <w:rPr>
                          <w:lang w:val="en-AU"/>
                        </w:rPr>
                        <w:t>passport, student card, birth certificate</w:t>
                      </w:r>
                      <w:r w:rsidR="00EF63B6">
                        <w:rPr>
                          <w:lang w:val="en-AU"/>
                        </w:rPr>
                        <w:t xml:space="preserve"> or </w:t>
                      </w:r>
                      <w:r w:rsidR="0052773D" w:rsidRPr="00E925C5">
                        <w:rPr>
                          <w:lang w:val="en-AU"/>
                        </w:rPr>
                        <w:t>immigration car</w:t>
                      </w:r>
                      <w:r w:rsidR="00E925C5" w:rsidRPr="00E925C5">
                        <w:rPr>
                          <w:lang w:val="en-AU"/>
                        </w:rPr>
                        <w:t>d</w:t>
                      </w:r>
                      <w:r w:rsidR="00C2500B">
                        <w:rPr>
                          <w:lang w:val="en-AU"/>
                        </w:rPr>
                        <w:t xml:space="preserve"> are also acceptable.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500B" w:rsidRPr="00546A9A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E45D5" wp14:editId="6E52E48D">
                <wp:simplePos x="0" y="0"/>
                <wp:positionH relativeFrom="margin">
                  <wp:posOffset>19050</wp:posOffset>
                </wp:positionH>
                <wp:positionV relativeFrom="paragraph">
                  <wp:posOffset>873851</wp:posOffset>
                </wp:positionV>
                <wp:extent cx="2807970" cy="688340"/>
                <wp:effectExtent l="19050" t="1905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B342" w14:textId="47D9772C" w:rsidR="00B95CEB" w:rsidRPr="0088363B" w:rsidRDefault="00B95CEB" w:rsidP="00EF63B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88363B">
                              <w:rPr>
                                <w:rFonts w:asciiTheme="minorHAnsi" w:hAnsiTheme="minorHAnsi"/>
                                <w:b/>
                              </w:rPr>
                              <w:t>Identification</w:t>
                            </w:r>
                          </w:p>
                          <w:p w14:paraId="73D67537" w14:textId="77777777" w:rsidR="00EF63B6" w:rsidRDefault="00EF63B6" w:rsidP="00EF63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Centrelink card or</w:t>
                            </w:r>
                          </w:p>
                          <w:p w14:paraId="61BD976F" w14:textId="720B13AC" w:rsidR="00546A9A" w:rsidRPr="00EF63B6" w:rsidRDefault="00EF63B6" w:rsidP="00EF63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Australian drivers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45D5" id="_x0000_s1034" type="#_x0000_t202" style="position:absolute;left:0;text-align:left;margin-left:1.5pt;margin-top:68.8pt;width:221.1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" fillcolor="#f2f2f2 [3052]" strokeweight="3pt">
                <v:textbox>
                  <w:txbxContent>
                    <w:p w14:paraId="53EBB342" w14:textId="47D9772C" w:rsidR="00B95CEB" w:rsidRPr="0088363B" w:rsidRDefault="00B95CEB" w:rsidP="00EF63B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88363B">
                        <w:rPr>
                          <w:rFonts w:asciiTheme="minorHAnsi" w:hAnsiTheme="minorHAnsi"/>
                          <w:b/>
                        </w:rPr>
                        <w:t>Identification</w:t>
                      </w:r>
                    </w:p>
                    <w:p w14:paraId="73D67537" w14:textId="77777777" w:rsidR="00EF63B6" w:rsidRDefault="00EF63B6" w:rsidP="00EF63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Centrelink card or</w:t>
                      </w:r>
                    </w:p>
                    <w:p w14:paraId="61BD976F" w14:textId="720B13AC" w:rsidR="00546A9A" w:rsidRPr="00EF63B6" w:rsidRDefault="00EF63B6" w:rsidP="00EF63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Australian drivers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</w:rPr>
                        <w:t>licence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500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81F63" wp14:editId="618B41DC">
                <wp:simplePos x="0" y="0"/>
                <wp:positionH relativeFrom="column">
                  <wp:posOffset>140335</wp:posOffset>
                </wp:positionH>
                <wp:positionV relativeFrom="paragraph">
                  <wp:posOffset>1911259</wp:posOffset>
                </wp:positionV>
                <wp:extent cx="293370" cy="250190"/>
                <wp:effectExtent l="0" t="0" r="11430" b="1651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8F29E" id="Rectangle 197" o:spid="_x0000_s1026" style="position:absolute;margin-left:11.05pt;margin-top:150.5pt;width:23.1pt;height:19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C2500B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5C537" wp14:editId="19C79275">
                <wp:simplePos x="0" y="0"/>
                <wp:positionH relativeFrom="column">
                  <wp:posOffset>136888</wp:posOffset>
                </wp:positionH>
                <wp:positionV relativeFrom="paragraph">
                  <wp:posOffset>1130663</wp:posOffset>
                </wp:positionV>
                <wp:extent cx="293914" cy="250372"/>
                <wp:effectExtent l="0" t="0" r="11430" b="1651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250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2805" id="Rectangle 195" o:spid="_x0000_s1026" style="position:absolute;margin-left:10.8pt;margin-top:89.05pt;width:23.15pt;height:19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="000C52C7" w:rsidRPr="002049B7">
        <w:rPr>
          <w:rFonts w:asciiTheme="minorHAnsi" w:hAnsiTheme="minorHAnsi"/>
          <w:sz w:val="26"/>
          <w:szCs w:val="26"/>
        </w:rPr>
        <w:t>Please bring</w:t>
      </w:r>
      <w:r w:rsidR="005577C9" w:rsidRPr="002049B7">
        <w:rPr>
          <w:rFonts w:asciiTheme="minorHAnsi" w:hAnsiTheme="minorHAnsi"/>
          <w:sz w:val="26"/>
          <w:szCs w:val="26"/>
        </w:rPr>
        <w:t xml:space="preserve"> </w:t>
      </w:r>
      <w:r w:rsidR="0092075D" w:rsidRPr="002049B7">
        <w:rPr>
          <w:rFonts w:asciiTheme="minorHAnsi" w:hAnsiTheme="minorHAnsi"/>
          <w:sz w:val="26"/>
          <w:szCs w:val="26"/>
        </w:rPr>
        <w:t>t</w:t>
      </w:r>
      <w:r w:rsidR="000C52C7" w:rsidRPr="002049B7">
        <w:rPr>
          <w:rFonts w:asciiTheme="minorHAnsi" w:hAnsiTheme="minorHAnsi"/>
          <w:sz w:val="26"/>
          <w:szCs w:val="26"/>
        </w:rPr>
        <w:t>he following documents to your loan interview</w:t>
      </w:r>
      <w:r w:rsidR="0092075D" w:rsidRPr="002049B7">
        <w:rPr>
          <w:rFonts w:asciiTheme="minorHAnsi" w:hAnsiTheme="minorHAnsi"/>
          <w:sz w:val="26"/>
          <w:szCs w:val="26"/>
        </w:rPr>
        <w:t xml:space="preserve"> or email them prior</w:t>
      </w:r>
      <w:r w:rsidR="000C52C7" w:rsidRPr="002049B7">
        <w:rPr>
          <w:rFonts w:asciiTheme="minorHAnsi" w:hAnsiTheme="minorHAnsi"/>
          <w:sz w:val="26"/>
          <w:szCs w:val="26"/>
        </w:rPr>
        <w:t>. I</w:t>
      </w:r>
      <w:r w:rsidR="005577C9" w:rsidRPr="002049B7">
        <w:rPr>
          <w:rFonts w:asciiTheme="minorHAnsi" w:hAnsiTheme="minorHAnsi"/>
          <w:sz w:val="26"/>
          <w:szCs w:val="26"/>
        </w:rPr>
        <w:t>f</w:t>
      </w:r>
      <w:r w:rsidR="000C52C7" w:rsidRPr="002049B7">
        <w:rPr>
          <w:rFonts w:asciiTheme="minorHAnsi" w:hAnsiTheme="minorHAnsi"/>
          <w:sz w:val="26"/>
          <w:szCs w:val="26"/>
        </w:rPr>
        <w:t xml:space="preserve"> you are making a joint application with your partner, </w:t>
      </w:r>
      <w:r w:rsidR="004F7A3F">
        <w:rPr>
          <w:rFonts w:asciiTheme="minorHAnsi" w:hAnsiTheme="minorHAnsi"/>
          <w:sz w:val="26"/>
          <w:szCs w:val="26"/>
        </w:rPr>
        <w:t xml:space="preserve">their </w:t>
      </w:r>
      <w:r w:rsidR="000C52C7" w:rsidRPr="002049B7">
        <w:rPr>
          <w:rFonts w:asciiTheme="minorHAnsi" w:hAnsiTheme="minorHAnsi"/>
          <w:sz w:val="26"/>
          <w:szCs w:val="26"/>
        </w:rPr>
        <w:t>documents must also be presented.</w:t>
      </w:r>
      <w:r w:rsidR="00F63EFB">
        <w:rPr>
          <w:rFonts w:asciiTheme="minorHAnsi" w:hAnsiTheme="minorHAnsi"/>
          <w:sz w:val="26"/>
          <w:szCs w:val="26"/>
        </w:rPr>
        <w:t xml:space="preserve"> </w:t>
      </w:r>
      <w:r w:rsidR="00F63EFB" w:rsidRPr="007C2C82">
        <w:rPr>
          <w:rFonts w:asciiTheme="minorHAnsi" w:hAnsiTheme="minorHAnsi"/>
          <w:b/>
          <w:sz w:val="26"/>
          <w:szCs w:val="26"/>
        </w:rPr>
        <w:t xml:space="preserve">All documents </w:t>
      </w:r>
      <w:bookmarkStart w:id="0" w:name="_GoBack"/>
      <w:r w:rsidR="00F63EFB" w:rsidRPr="007C2C82">
        <w:rPr>
          <w:rFonts w:asciiTheme="minorHAnsi" w:hAnsiTheme="minorHAnsi"/>
          <w:b/>
          <w:sz w:val="26"/>
          <w:szCs w:val="26"/>
        </w:rPr>
        <w:t>must be the most recent</w:t>
      </w:r>
      <w:r w:rsidR="007C2C82" w:rsidRPr="007C2C82">
        <w:rPr>
          <w:rFonts w:asciiTheme="minorHAnsi" w:hAnsiTheme="minorHAnsi"/>
          <w:b/>
          <w:sz w:val="26"/>
          <w:szCs w:val="26"/>
        </w:rPr>
        <w:t xml:space="preserve"> or less than 14 days old</w:t>
      </w:r>
      <w:r w:rsidR="0095651A" w:rsidRPr="007C2C82">
        <w:rPr>
          <w:rFonts w:asciiTheme="minorHAnsi" w:hAnsiTheme="minorHAnsi"/>
          <w:b/>
          <w:sz w:val="26"/>
          <w:szCs w:val="26"/>
        </w:rPr>
        <w:t>,</w:t>
      </w:r>
      <w:r w:rsidR="0095651A">
        <w:rPr>
          <w:rFonts w:asciiTheme="minorHAnsi" w:hAnsiTheme="minorHAnsi"/>
          <w:sz w:val="26"/>
          <w:szCs w:val="26"/>
        </w:rPr>
        <w:t xml:space="preserve"> s</w:t>
      </w:r>
      <w:r w:rsidR="00F63EFB">
        <w:rPr>
          <w:rFonts w:asciiTheme="minorHAnsi" w:hAnsiTheme="minorHAnsi"/>
          <w:sz w:val="26"/>
          <w:szCs w:val="26"/>
        </w:rPr>
        <w:t xml:space="preserve">how your name, address and account number. </w:t>
      </w:r>
      <w:bookmarkEnd w:id="0"/>
      <w:r w:rsidR="004F7A3F" w:rsidRPr="002049B7">
        <w:rPr>
          <w:rFonts w:asciiTheme="minorHAnsi" w:hAnsiTheme="minorHAnsi"/>
          <w:sz w:val="26"/>
          <w:szCs w:val="26"/>
        </w:rPr>
        <w:t>The loan application will not be assessed without all relevant documents</w:t>
      </w:r>
    </w:p>
    <w:p w14:paraId="25C83165" w14:textId="073EC8B9" w:rsidR="002D71B9" w:rsidRDefault="00C2500B" w:rsidP="0092075D">
      <w:pPr>
        <w:jc w:val="center"/>
        <w:rPr>
          <w:rFonts w:asciiTheme="minorHAnsi" w:hAnsiTheme="minorHAnsi"/>
          <w:sz w:val="26"/>
          <w:szCs w:val="26"/>
        </w:rPr>
      </w:pPr>
      <w:r w:rsidRPr="00546A9A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2D064" wp14:editId="39C31B67">
                <wp:simplePos x="0" y="0"/>
                <wp:positionH relativeFrom="margin">
                  <wp:posOffset>19050</wp:posOffset>
                </wp:positionH>
                <wp:positionV relativeFrom="paragraph">
                  <wp:posOffset>3223351</wp:posOffset>
                </wp:positionV>
                <wp:extent cx="2797175" cy="1581150"/>
                <wp:effectExtent l="19050" t="19050" r="2222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785DA" w14:textId="5BB82899" w:rsidR="005D7F08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 xml:space="preserve">Bills – </w:t>
                            </w:r>
                            <w:r w:rsidR="005B3B00">
                              <w:rPr>
                                <w:rFonts w:asciiTheme="minorHAnsi" w:hAnsiTheme="minorHAnsi"/>
                                <w:b/>
                                <w:lang w:val="en-AU"/>
                              </w:rPr>
                              <w:t>all applicable</w:t>
                            </w:r>
                          </w:p>
                          <w:p w14:paraId="6E085D9F" w14:textId="436983E0" w:rsidR="009249C6" w:rsidRPr="008037D9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Gas</w:t>
                            </w:r>
                          </w:p>
                          <w:p w14:paraId="41F4F27B" w14:textId="1DC19E23" w:rsidR="009249C6" w:rsidRPr="008037D9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Electricity</w:t>
                            </w:r>
                          </w:p>
                          <w:p w14:paraId="27DC5BA4" w14:textId="5058486B" w:rsidR="009249C6" w:rsidRPr="008037D9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Telephone</w:t>
                            </w:r>
                          </w:p>
                          <w:p w14:paraId="65DF1965" w14:textId="70D10727" w:rsidR="009249C6" w:rsidRPr="008037D9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Pay TV</w:t>
                            </w:r>
                          </w:p>
                          <w:p w14:paraId="1E0C5177" w14:textId="548E4027" w:rsidR="009249C6" w:rsidRPr="008037D9" w:rsidRDefault="009249C6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Internet</w:t>
                            </w:r>
                          </w:p>
                          <w:p w14:paraId="703FE857" w14:textId="017311FD" w:rsidR="005575DC" w:rsidRPr="008037D9" w:rsidRDefault="005575DC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Water bill</w:t>
                            </w:r>
                          </w:p>
                          <w:p w14:paraId="1B63FF0D" w14:textId="2AC44348" w:rsidR="005575DC" w:rsidRPr="008037D9" w:rsidRDefault="005575DC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Rates notic</w:t>
                            </w:r>
                            <w:r w:rsidR="003A2FC2" w:rsidRPr="008037D9">
                              <w:rPr>
                                <w:rFonts w:asciiTheme="minorHAnsi" w:hAnsiTheme="minorHAnsi"/>
                                <w:i/>
                                <w:lang w:val="en-AU"/>
                              </w:rPr>
                              <w:t>e</w:t>
                            </w:r>
                          </w:p>
                          <w:p w14:paraId="4900C849" w14:textId="4BE3D596" w:rsidR="009249C6" w:rsidRPr="009249C6" w:rsidRDefault="009249C6" w:rsidP="005D7F08">
                            <w:pPr>
                              <w:rPr>
                                <w:rFonts w:asciiTheme="minorHAnsi" w:hAnsiTheme="minorHAnsi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D064" id="_x0000_s1035" type="#_x0000_t202" style="position:absolute;left:0;text-align:left;margin-left:1.5pt;margin-top:253.8pt;width:220.25pt;height:1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" fillcolor="#f2f2f2 [3052]" strokeweight="3pt">
                <v:textbox>
                  <w:txbxContent>
                    <w:p w14:paraId="68F785DA" w14:textId="5BB82899" w:rsidR="005D7F08" w:rsidRDefault="009249C6" w:rsidP="008037D9">
                      <w:pPr>
                        <w:jc w:val="center"/>
                        <w:rPr>
                          <w:rFonts w:asciiTheme="minorHAnsi" w:hAnsiTheme="minorHAnsi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AU"/>
                        </w:rPr>
                        <w:t xml:space="preserve">Bills – </w:t>
                      </w:r>
                      <w:r w:rsidR="005B3B00">
                        <w:rPr>
                          <w:rFonts w:asciiTheme="minorHAnsi" w:hAnsiTheme="minorHAnsi"/>
                          <w:b/>
                          <w:lang w:val="en-AU"/>
                        </w:rPr>
                        <w:t>all applicable</w:t>
                      </w:r>
                    </w:p>
                    <w:p w14:paraId="6E085D9F" w14:textId="436983E0" w:rsidR="009249C6" w:rsidRPr="008037D9" w:rsidRDefault="009249C6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Gas</w:t>
                      </w:r>
                    </w:p>
                    <w:p w14:paraId="41F4F27B" w14:textId="1DC19E23" w:rsidR="009249C6" w:rsidRPr="008037D9" w:rsidRDefault="009249C6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Electricity</w:t>
                      </w:r>
                    </w:p>
                    <w:p w14:paraId="27DC5BA4" w14:textId="5058486B" w:rsidR="009249C6" w:rsidRPr="008037D9" w:rsidRDefault="009249C6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Telephone</w:t>
                      </w:r>
                    </w:p>
                    <w:p w14:paraId="65DF1965" w14:textId="70D10727" w:rsidR="009249C6" w:rsidRPr="008037D9" w:rsidRDefault="009249C6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Pay TV</w:t>
                      </w:r>
                    </w:p>
                    <w:p w14:paraId="1E0C5177" w14:textId="548E4027" w:rsidR="009249C6" w:rsidRPr="008037D9" w:rsidRDefault="009249C6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Internet</w:t>
                      </w:r>
                    </w:p>
                    <w:p w14:paraId="703FE857" w14:textId="017311FD" w:rsidR="005575DC" w:rsidRPr="008037D9" w:rsidRDefault="005575DC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Water bill</w:t>
                      </w:r>
                    </w:p>
                    <w:p w14:paraId="1B63FF0D" w14:textId="2AC44348" w:rsidR="005575DC" w:rsidRPr="008037D9" w:rsidRDefault="005575DC" w:rsidP="008037D9">
                      <w:pPr>
                        <w:jc w:val="center"/>
                        <w:rPr>
                          <w:rFonts w:asciiTheme="minorHAnsi" w:hAnsiTheme="minorHAnsi"/>
                          <w:i/>
                          <w:lang w:val="en-AU"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Rates notic</w:t>
                      </w:r>
                      <w:r w:rsidR="003A2FC2" w:rsidRPr="008037D9">
                        <w:rPr>
                          <w:rFonts w:asciiTheme="minorHAnsi" w:hAnsiTheme="minorHAnsi"/>
                          <w:i/>
                          <w:lang w:val="en-AU"/>
                        </w:rPr>
                        <w:t>e</w:t>
                      </w:r>
                    </w:p>
                    <w:p w14:paraId="4900C849" w14:textId="4BE3D596" w:rsidR="009249C6" w:rsidRPr="009249C6" w:rsidRDefault="009249C6" w:rsidP="005D7F08">
                      <w:pPr>
                        <w:rPr>
                          <w:rFonts w:asciiTheme="minorHAnsi" w:hAnsiTheme="minorHAnsi"/>
                          <w:lang w:val="en-A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C89DF" w14:textId="3A5FD26F" w:rsidR="002D71B9" w:rsidRPr="002049B7" w:rsidRDefault="002D71B9" w:rsidP="0092075D">
      <w:pPr>
        <w:jc w:val="center"/>
        <w:rPr>
          <w:rFonts w:asciiTheme="minorHAnsi" w:hAnsiTheme="minorHAnsi"/>
          <w:sz w:val="26"/>
          <w:szCs w:val="26"/>
        </w:rPr>
      </w:pPr>
    </w:p>
    <w:p w14:paraId="392491D7" w14:textId="1D49293D" w:rsidR="000C52C7" w:rsidRDefault="000C52C7" w:rsidP="0092075D">
      <w:pPr>
        <w:jc w:val="center"/>
        <w:rPr>
          <w:sz w:val="10"/>
          <w:szCs w:val="10"/>
        </w:rPr>
      </w:pPr>
    </w:p>
    <w:p w14:paraId="006CD87A" w14:textId="4B122F4B" w:rsidR="00B95CEB" w:rsidRDefault="00A33118" w:rsidP="0092075D">
      <w:pPr>
        <w:jc w:val="center"/>
        <w:rPr>
          <w:sz w:val="10"/>
          <w:szCs w:val="10"/>
        </w:rPr>
      </w:pPr>
      <w:r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42815A" wp14:editId="7385330F">
                <wp:simplePos x="0" y="0"/>
                <wp:positionH relativeFrom="margin">
                  <wp:posOffset>19050</wp:posOffset>
                </wp:positionH>
                <wp:positionV relativeFrom="paragraph">
                  <wp:posOffset>39279</wp:posOffset>
                </wp:positionV>
                <wp:extent cx="2797175" cy="1221740"/>
                <wp:effectExtent l="19050" t="19050" r="22225" b="165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221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07DD" w14:textId="77777777" w:rsidR="00524ACA" w:rsidRPr="0088363B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Any other debts or payments</w:t>
                            </w:r>
                          </w:p>
                          <w:p w14:paraId="0BC48E84" w14:textId="77777777" w:rsidR="00524ACA" w:rsidRPr="008037D9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Bond loans</w:t>
                            </w:r>
                          </w:p>
                          <w:p w14:paraId="0E9C20A5" w14:textId="77777777" w:rsidR="00524ACA" w:rsidRPr="008037D9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Centrelink Debt</w:t>
                            </w:r>
                          </w:p>
                          <w:p w14:paraId="169D0062" w14:textId="77777777" w:rsidR="00524ACA" w:rsidRPr="008037D9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Fines</w:t>
                            </w:r>
                          </w:p>
                          <w:p w14:paraId="20246A0C" w14:textId="77777777" w:rsidR="00524ACA" w:rsidRPr="008037D9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Rent to buy contracts</w:t>
                            </w:r>
                          </w:p>
                          <w:p w14:paraId="25E836EA" w14:textId="67923F93" w:rsidR="00524ACA" w:rsidRPr="008037D9" w:rsidRDefault="00524ACA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037D9">
                              <w:rPr>
                                <w:rFonts w:asciiTheme="minorHAnsi" w:hAnsiTheme="minorHAnsi"/>
                                <w:i/>
                              </w:rPr>
                              <w:t>Other debts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815A" id="_x0000_s1036" type="#_x0000_t202" style="position:absolute;left:0;text-align:left;margin-left:1.5pt;margin-top:3.1pt;width:220.25pt;height:9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" fillcolor="#f2f2f2 [3052]" strokecolor="black [3213]" strokeweight="3pt">
                <v:textbox>
                  <w:txbxContent>
                    <w:p w14:paraId="611207DD" w14:textId="77777777" w:rsidR="00524ACA" w:rsidRPr="0088363B" w:rsidRDefault="00524ACA" w:rsidP="008037D9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Any other debts or payments</w:t>
                      </w:r>
                    </w:p>
                    <w:p w14:paraId="0BC48E84" w14:textId="77777777" w:rsidR="00524ACA" w:rsidRPr="008037D9" w:rsidRDefault="00524ACA" w:rsidP="008037D9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Bond loans</w:t>
                      </w:r>
                    </w:p>
                    <w:p w14:paraId="0E9C20A5" w14:textId="77777777" w:rsidR="00524ACA" w:rsidRPr="008037D9" w:rsidRDefault="00524ACA" w:rsidP="008037D9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Centrelink Debt</w:t>
                      </w:r>
                    </w:p>
                    <w:p w14:paraId="169D0062" w14:textId="77777777" w:rsidR="00524ACA" w:rsidRPr="008037D9" w:rsidRDefault="00524ACA" w:rsidP="008037D9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Fines</w:t>
                      </w:r>
                    </w:p>
                    <w:p w14:paraId="20246A0C" w14:textId="77777777" w:rsidR="00524ACA" w:rsidRPr="008037D9" w:rsidRDefault="00524ACA" w:rsidP="008037D9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Rent to buy contracts</w:t>
                      </w:r>
                    </w:p>
                    <w:p w14:paraId="25E836EA" w14:textId="67923F93" w:rsidR="00524ACA" w:rsidRPr="008037D9" w:rsidRDefault="00524ACA" w:rsidP="008037D9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8037D9">
                        <w:rPr>
                          <w:rFonts w:asciiTheme="minorHAnsi" w:hAnsiTheme="minorHAnsi"/>
                          <w:i/>
                        </w:rPr>
                        <w:t>Other debts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9766B" w14:textId="4B6AB969" w:rsidR="00B95CEB" w:rsidRDefault="00B95CEB" w:rsidP="0092075D">
      <w:pPr>
        <w:jc w:val="center"/>
        <w:rPr>
          <w:sz w:val="10"/>
          <w:szCs w:val="10"/>
        </w:rPr>
      </w:pPr>
    </w:p>
    <w:p w14:paraId="284B788D" w14:textId="632F3C44" w:rsidR="00B95CEB" w:rsidRPr="008230E5" w:rsidRDefault="00BE6EF6" w:rsidP="0092075D">
      <w:pPr>
        <w:jc w:val="center"/>
        <w:rPr>
          <w:b/>
          <w:sz w:val="10"/>
          <w:szCs w:val="10"/>
        </w:rPr>
      </w:pPr>
      <w:r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5FEE35" wp14:editId="436148CE">
                <wp:simplePos x="0" y="0"/>
                <wp:positionH relativeFrom="column">
                  <wp:posOffset>3232785</wp:posOffset>
                </wp:positionH>
                <wp:positionV relativeFrom="paragraph">
                  <wp:posOffset>229235</wp:posOffset>
                </wp:positionV>
                <wp:extent cx="3298190" cy="1404620"/>
                <wp:effectExtent l="0" t="0" r="1651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5326" w14:textId="7CBB82BB" w:rsidR="00F57D27" w:rsidRPr="009A7361" w:rsidRDefault="009A7361" w:rsidP="00F57D2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Includes buy now pay later products, line of credit and store credit.</w:t>
                            </w:r>
                            <w:r w:rsidR="00A8246F">
                              <w:rPr>
                                <w:lang w:val="en-AU"/>
                              </w:rPr>
                              <w:t xml:space="preserve"> A statement less than 14 days old</w:t>
                            </w:r>
                            <w:r w:rsidR="00FF79C9">
                              <w:rPr>
                                <w:lang w:val="en-AU"/>
                              </w:rPr>
                              <w:t xml:space="preserve"> is required</w:t>
                            </w:r>
                            <w:r w:rsidR="00A8246F">
                              <w:rPr>
                                <w:lang w:val="en-A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FEE35" id="_x0000_s1037" type="#_x0000_t202" style="position:absolute;left:0;text-align:left;margin-left:254.55pt;margin-top:18.05pt;width:259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HXJgIAAE4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">
                <v:textbox style="mso-fit-shape-to-text:t">
                  <w:txbxContent>
                    <w:p w14:paraId="5F5B5326" w14:textId="7CBB82BB" w:rsidR="00F57D27" w:rsidRPr="009A7361" w:rsidRDefault="009A7361" w:rsidP="00F57D2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Includes buy now pay later products, line of credit and store credit.</w:t>
                      </w:r>
                      <w:r w:rsidR="00A8246F">
                        <w:rPr>
                          <w:lang w:val="en-AU"/>
                        </w:rPr>
                        <w:t xml:space="preserve"> A statement less than 14 days old</w:t>
                      </w:r>
                      <w:r w:rsidR="00FF79C9">
                        <w:rPr>
                          <w:lang w:val="en-AU"/>
                        </w:rPr>
                        <w:t xml:space="preserve"> is required</w:t>
                      </w:r>
                      <w:r w:rsidR="00A8246F">
                        <w:rPr>
                          <w:lang w:val="en-AU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038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5A9365" wp14:editId="6B22A3F3">
                <wp:simplePos x="0" y="0"/>
                <wp:positionH relativeFrom="column">
                  <wp:posOffset>2835275</wp:posOffset>
                </wp:positionH>
                <wp:positionV relativeFrom="paragraph">
                  <wp:posOffset>505098</wp:posOffset>
                </wp:positionV>
                <wp:extent cx="402772" cy="0"/>
                <wp:effectExtent l="0" t="76200" r="1651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66EB6" id="Straight Arrow Connector 209" o:spid="_x0000_s1026" type="#_x0000_t32" style="position:absolute;margin-left:223.25pt;margin-top:39.75pt;width:31.7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9D4038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579CB" wp14:editId="2627F377">
                <wp:simplePos x="0" y="0"/>
                <wp:positionH relativeFrom="column">
                  <wp:posOffset>140970</wp:posOffset>
                </wp:positionH>
                <wp:positionV relativeFrom="paragraph">
                  <wp:posOffset>341176</wp:posOffset>
                </wp:positionV>
                <wp:extent cx="293370" cy="250190"/>
                <wp:effectExtent l="0" t="0" r="11430" b="1651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4D467" id="Rectangle 203" o:spid="_x0000_s1026" style="position:absolute;margin-left:11.1pt;margin-top:26.85pt;width:23.1pt;height:19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14:paraId="24C255B1" w14:textId="45DEA784" w:rsidR="00F57D27" w:rsidRDefault="009D4038" w:rsidP="007C2C82">
      <w:pPr>
        <w:jc w:val="center"/>
        <w:rPr>
          <w:rFonts w:ascii="Segoe UI Semibold" w:hAnsi="Segoe UI Semibold" w:cs="Segoe UI Semibold"/>
          <w:b/>
          <w:bCs/>
          <w:color w:val="1F497D" w:themeColor="text2"/>
          <w:sz w:val="28"/>
          <w:szCs w:val="28"/>
        </w:rPr>
      </w:pPr>
      <w:r w:rsidRPr="00F57D27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C628EDD" wp14:editId="644F46F7">
                <wp:simplePos x="0" y="0"/>
                <wp:positionH relativeFrom="page">
                  <wp:posOffset>3674473</wp:posOffset>
                </wp:positionH>
                <wp:positionV relativeFrom="paragraph">
                  <wp:posOffset>1174477</wp:posOffset>
                </wp:positionV>
                <wp:extent cx="3243580" cy="674370"/>
                <wp:effectExtent l="0" t="0" r="1397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710B" w14:textId="456E0F7A" w:rsidR="009D4038" w:rsidRPr="00EF63B6" w:rsidRDefault="00F97ABC" w:rsidP="009D403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Quotes must include the business ABN and payment details. </w:t>
                            </w:r>
                            <w:r w:rsidR="009D4038">
                              <w:rPr>
                                <w:rFonts w:asciiTheme="minorHAnsi" w:hAnsiTheme="minorHAnsi"/>
                              </w:rPr>
                              <w:t xml:space="preserve">For car related purchases evidence of the car being registered in you or your partners name must be sighted.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8EDD" id="_x0000_s1038" type="#_x0000_t202" style="position:absolute;left:0;text-align:left;margin-left:289.35pt;margin-top:92.5pt;width:255.4pt;height:53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">
                <v:textbox>
                  <w:txbxContent>
                    <w:p w14:paraId="7ED1710B" w14:textId="456E0F7A" w:rsidR="009D4038" w:rsidRPr="00EF63B6" w:rsidRDefault="00F97ABC" w:rsidP="009D403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Quotes must include the business ABN and payment details. </w:t>
                      </w:r>
                      <w:r w:rsidR="009D4038">
                        <w:rPr>
                          <w:rFonts w:asciiTheme="minorHAnsi" w:hAnsiTheme="minorHAnsi"/>
                        </w:rPr>
                        <w:t xml:space="preserve">For car related purchases evidence of the car being registered in you or your partners name must be sighted.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D14EFC" w14:textId="7C2B42FE" w:rsidR="00F57D27" w:rsidRDefault="009D4038" w:rsidP="007C2C82">
      <w:pPr>
        <w:jc w:val="center"/>
        <w:rPr>
          <w:rFonts w:ascii="Segoe UI Semibold" w:hAnsi="Segoe UI Semibold" w:cs="Segoe UI Semibold"/>
          <w:b/>
          <w:bCs/>
          <w:color w:val="1F497D" w:themeColor="text2"/>
          <w:sz w:val="28"/>
          <w:szCs w:val="28"/>
        </w:rPr>
      </w:pPr>
      <w:r w:rsidRPr="00546A9A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A279F1" wp14:editId="35B39BA1">
                <wp:simplePos x="0" y="0"/>
                <wp:positionH relativeFrom="margin">
                  <wp:posOffset>51435</wp:posOffset>
                </wp:positionH>
                <wp:positionV relativeFrom="paragraph">
                  <wp:posOffset>-3901</wp:posOffset>
                </wp:positionV>
                <wp:extent cx="2767330" cy="934085"/>
                <wp:effectExtent l="19050" t="19050" r="1397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934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50CF1" w14:textId="551BA2D8" w:rsidR="008037D9" w:rsidRDefault="003A2FC2" w:rsidP="008037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Quote</w:t>
                            </w:r>
                          </w:p>
                          <w:p w14:paraId="537D7C67" w14:textId="329A6326" w:rsidR="003A2FC2" w:rsidRPr="008037D9" w:rsidRDefault="008037D9" w:rsidP="004234AE">
                            <w:pPr>
                              <w:ind w:left="426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F</w:t>
                            </w:r>
                            <w:r w:rsidR="009A7361" w:rsidRPr="008037D9">
                              <w:rPr>
                                <w:rFonts w:asciiTheme="minorHAnsi" w:hAnsiTheme="minorHAnsi"/>
                                <w:i/>
                              </w:rPr>
                              <w:t>rom a registered business with a description of the item</w:t>
                            </w:r>
                            <w:r w:rsidR="00514887">
                              <w:rPr>
                                <w:rFonts w:asciiTheme="minorHAnsi" w:hAnsiTheme="minorHAnsi"/>
                                <w:i/>
                              </w:rPr>
                              <w:t xml:space="preserve"> and purc</w:t>
                            </w:r>
                            <w:r w:rsidR="009A7361" w:rsidRPr="008037D9">
                              <w:rPr>
                                <w:rFonts w:asciiTheme="minorHAnsi" w:hAnsiTheme="minorHAnsi"/>
                                <w:i/>
                              </w:rPr>
                              <w:t>hase price.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279F1" id="_x0000_s1039" type="#_x0000_t202" style="position:absolute;left:0;text-align:left;margin-left:4.05pt;margin-top:-.3pt;width:217.9pt;height:73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" fillcolor="#f2f2f2 [3052]" strokeweight="3pt">
                <v:textbox style="mso-fit-shape-to-text:t">
                  <w:txbxContent>
                    <w:p w14:paraId="75550CF1" w14:textId="551BA2D8" w:rsidR="008037D9" w:rsidRDefault="003A2FC2" w:rsidP="008037D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Quote</w:t>
                      </w:r>
                    </w:p>
                    <w:p w14:paraId="537D7C67" w14:textId="329A6326" w:rsidR="003A2FC2" w:rsidRPr="008037D9" w:rsidRDefault="008037D9" w:rsidP="004234AE">
                      <w:pPr>
                        <w:ind w:left="426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F</w:t>
                      </w:r>
                      <w:r w:rsidR="009A7361" w:rsidRPr="008037D9">
                        <w:rPr>
                          <w:rFonts w:asciiTheme="minorHAnsi" w:hAnsiTheme="minorHAnsi"/>
                          <w:i/>
                        </w:rPr>
                        <w:t>rom a registered business with a description of the item</w:t>
                      </w:r>
                      <w:r w:rsidR="00514887">
                        <w:rPr>
                          <w:rFonts w:asciiTheme="minorHAnsi" w:hAnsiTheme="minorHAnsi"/>
                          <w:i/>
                        </w:rPr>
                        <w:t xml:space="preserve"> and purc</w:t>
                      </w:r>
                      <w:r w:rsidR="009A7361" w:rsidRPr="008037D9">
                        <w:rPr>
                          <w:rFonts w:asciiTheme="minorHAnsi" w:hAnsiTheme="minorHAnsi"/>
                          <w:i/>
                        </w:rPr>
                        <w:t>hase price.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8E777" w14:textId="0CC08268" w:rsidR="004F7A3F" w:rsidRPr="009D4038" w:rsidRDefault="009D4038" w:rsidP="009D4038">
      <w:pPr>
        <w:jc w:val="center"/>
        <w:rPr>
          <w:rFonts w:ascii="Segoe UI Semibold" w:hAnsi="Segoe UI Semibold" w:cs="Segoe UI Semibold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9A477" wp14:editId="76AF85E6">
                <wp:simplePos x="0" y="0"/>
                <wp:positionH relativeFrom="column">
                  <wp:posOffset>131536</wp:posOffset>
                </wp:positionH>
                <wp:positionV relativeFrom="paragraph">
                  <wp:posOffset>287655</wp:posOffset>
                </wp:positionV>
                <wp:extent cx="293370" cy="250190"/>
                <wp:effectExtent l="0" t="0" r="11430" b="1651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5904" id="Rectangle 201" o:spid="_x0000_s1026" style="position:absolute;margin-left:10.35pt;margin-top:22.65pt;width:23.1pt;height:1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B101D8" wp14:editId="7717172F">
                <wp:simplePos x="0" y="0"/>
                <wp:positionH relativeFrom="column">
                  <wp:posOffset>2809875</wp:posOffset>
                </wp:positionH>
                <wp:positionV relativeFrom="paragraph">
                  <wp:posOffset>301081</wp:posOffset>
                </wp:positionV>
                <wp:extent cx="402590" cy="0"/>
                <wp:effectExtent l="0" t="76200" r="16510" b="952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9ED13" id="Straight Arrow Connector 210" o:spid="_x0000_s1026" type="#_x0000_t32" style="position:absolute;margin-left:221.25pt;margin-top:23.7pt;width:31.7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4F7A3F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7FEBBB2" wp14:editId="505798FC">
                <wp:simplePos x="0" y="0"/>
                <wp:positionH relativeFrom="margin">
                  <wp:posOffset>38100</wp:posOffset>
                </wp:positionH>
                <wp:positionV relativeFrom="paragraph">
                  <wp:posOffset>925286</wp:posOffset>
                </wp:positionV>
                <wp:extent cx="6563995" cy="429260"/>
                <wp:effectExtent l="38100" t="38100" r="46355" b="4699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52CCD" w14:textId="4FF8BFA9" w:rsidR="004F7A3F" w:rsidRPr="004234AE" w:rsidRDefault="004F7A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234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F6023E" w:rsidRPr="004234AE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4234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nterview </w:t>
                            </w:r>
                            <w:r w:rsidR="00D87160" w:rsidRPr="004234AE">
                              <w:rPr>
                                <w:b/>
                                <w:sz w:val="32"/>
                                <w:szCs w:val="32"/>
                              </w:rPr>
                              <w:t>will be on _______________</w:t>
                            </w:r>
                            <w:r w:rsidR="004234AE">
                              <w:rPr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="00D87160" w:rsidRPr="004234AE">
                              <w:rPr>
                                <w:b/>
                                <w:sz w:val="32"/>
                                <w:szCs w:val="32"/>
                              </w:rPr>
                              <w:t>_____ at _</w:t>
                            </w:r>
                            <w:r w:rsidR="004234AE">
                              <w:rPr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="00D87160" w:rsidRPr="004234AE">
                              <w:rPr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BBB2" id="_x0000_s1040" type="#_x0000_t202" style="position:absolute;left:0;text-align:left;margin-left:3pt;margin-top:72.85pt;width:516.85pt;height:33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" strokeweight="6pt">
                <v:textbox>
                  <w:txbxContent>
                    <w:p w14:paraId="14A52CCD" w14:textId="4FF8BFA9" w:rsidR="004F7A3F" w:rsidRPr="004234AE" w:rsidRDefault="004F7A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234AE">
                        <w:rPr>
                          <w:b/>
                          <w:sz w:val="32"/>
                          <w:szCs w:val="32"/>
                        </w:rPr>
                        <w:t xml:space="preserve">Your </w:t>
                      </w:r>
                      <w:r w:rsidR="00F6023E" w:rsidRPr="004234AE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4234AE">
                        <w:rPr>
                          <w:b/>
                          <w:sz w:val="32"/>
                          <w:szCs w:val="32"/>
                        </w:rPr>
                        <w:t xml:space="preserve">nterview </w:t>
                      </w:r>
                      <w:r w:rsidR="00D87160" w:rsidRPr="004234AE">
                        <w:rPr>
                          <w:b/>
                          <w:sz w:val="32"/>
                          <w:szCs w:val="32"/>
                        </w:rPr>
                        <w:t>will be on _______________</w:t>
                      </w:r>
                      <w:r w:rsidR="004234AE">
                        <w:rPr>
                          <w:b/>
                          <w:sz w:val="32"/>
                          <w:szCs w:val="32"/>
                        </w:rPr>
                        <w:t>_____</w:t>
                      </w:r>
                      <w:r w:rsidR="00D87160" w:rsidRPr="004234AE">
                        <w:rPr>
                          <w:b/>
                          <w:sz w:val="32"/>
                          <w:szCs w:val="32"/>
                        </w:rPr>
                        <w:t>_____ at _</w:t>
                      </w:r>
                      <w:r w:rsidR="004234AE">
                        <w:rPr>
                          <w:b/>
                          <w:sz w:val="32"/>
                          <w:szCs w:val="32"/>
                        </w:rPr>
                        <w:t>________</w:t>
                      </w:r>
                      <w:r w:rsidR="00D87160" w:rsidRPr="004234AE">
                        <w:rPr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7A3F" w:rsidRPr="009D4038" w:rsidSect="002D51E2">
      <w:headerReference w:type="default" r:id="rId11"/>
      <w:footerReference w:type="default" r:id="rId12"/>
      <w:pgSz w:w="11907" w:h="16840" w:code="9"/>
      <w:pgMar w:top="1560" w:right="425" w:bottom="567" w:left="340" w:header="284" w:footer="0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A8A4" w14:textId="77777777" w:rsidR="00922D0E" w:rsidRDefault="00922D0E">
      <w:r>
        <w:separator/>
      </w:r>
    </w:p>
  </w:endnote>
  <w:endnote w:type="continuationSeparator" w:id="0">
    <w:p w14:paraId="55D2CFA5" w14:textId="77777777" w:rsidR="00922D0E" w:rsidRDefault="0092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DDD6" w14:textId="77777777" w:rsidR="00850F43" w:rsidRPr="006D6EA5" w:rsidRDefault="008C6C2C" w:rsidP="002049B7">
    <w:pPr>
      <w:pStyle w:val="Footer"/>
      <w:jc w:val="center"/>
      <w:rPr>
        <w:color w:val="4F81BD" w:themeColor="accent1"/>
        <w:sz w:val="20"/>
        <w:szCs w:val="20"/>
        <w:lang w:val="en-AU"/>
      </w:rPr>
    </w:pPr>
    <w:r w:rsidRPr="006D6EA5">
      <w:rPr>
        <w:color w:val="4F81BD" w:themeColor="accent1"/>
        <w:sz w:val="20"/>
        <w:szCs w:val="20"/>
        <w:lang w:val="en-AU"/>
      </w:rPr>
      <w:t>_______________________________</w:t>
    </w:r>
    <w:r w:rsidR="00850F43" w:rsidRPr="006D6EA5">
      <w:rPr>
        <w:color w:val="4F81BD" w:themeColor="accent1"/>
        <w:sz w:val="20"/>
        <w:szCs w:val="20"/>
        <w:lang w:val="en-AU"/>
      </w:rPr>
      <w:t>______________________________</w:t>
    </w:r>
  </w:p>
  <w:p w14:paraId="0F060BD3" w14:textId="6C5AB886" w:rsidR="003A0F81" w:rsidRDefault="005D7360" w:rsidP="003A0F81">
    <w:pPr>
      <w:pStyle w:val="Footer"/>
      <w:jc w:val="center"/>
      <w:rPr>
        <w:rFonts w:ascii="Calibri" w:hAnsi="Calibri"/>
        <w:b/>
        <w:color w:val="5B9BD5"/>
        <w:sz w:val="21"/>
        <w:szCs w:val="21"/>
        <w:lang w:val="en-AU"/>
      </w:rPr>
    </w:pPr>
    <w:r>
      <w:rPr>
        <w:rFonts w:ascii="Calibri" w:hAnsi="Calibri"/>
        <w:b/>
        <w:color w:val="5B9BD5"/>
        <w:sz w:val="21"/>
        <w:szCs w:val="21"/>
        <w:lang w:val="en-AU"/>
      </w:rPr>
      <w:t>Lithgow</w:t>
    </w:r>
    <w:r w:rsidR="003A0F81">
      <w:rPr>
        <w:rFonts w:ascii="Calibri" w:hAnsi="Calibri"/>
        <w:b/>
        <w:color w:val="5B9BD5"/>
        <w:sz w:val="21"/>
        <w:szCs w:val="21"/>
        <w:lang w:val="en-AU"/>
      </w:rPr>
      <w:t xml:space="preserve"> NILS, </w:t>
    </w:r>
    <w:r>
      <w:rPr>
        <w:rFonts w:ascii="Calibri" w:hAnsi="Calibri"/>
        <w:b/>
        <w:color w:val="5B9BD5"/>
        <w:sz w:val="21"/>
        <w:szCs w:val="21"/>
        <w:lang w:val="en-AU"/>
      </w:rPr>
      <w:t>Room 5 2 Roy Street Lithgow NSW 2790</w:t>
    </w:r>
  </w:p>
  <w:p w14:paraId="76005027" w14:textId="42467A64" w:rsidR="003A0F81" w:rsidRDefault="006F6148" w:rsidP="002049B7">
    <w:pPr>
      <w:pStyle w:val="Footer"/>
      <w:jc w:val="center"/>
      <w:rPr>
        <w:rFonts w:ascii="Calibri" w:hAnsi="Calibri"/>
        <w:b/>
        <w:color w:val="5B9BD5"/>
        <w:sz w:val="21"/>
        <w:szCs w:val="21"/>
        <w:u w:val="single"/>
        <w:lang w:val="en-AU"/>
      </w:rPr>
    </w:pPr>
    <w:r>
      <w:rPr>
        <w:rFonts w:ascii="Calibri" w:hAnsi="Calibri"/>
        <w:b/>
        <w:color w:val="5B9BD5"/>
        <w:sz w:val="21"/>
        <w:szCs w:val="21"/>
        <w:lang w:val="en-AU"/>
      </w:rPr>
      <w:t xml:space="preserve">Phone:  02 </w:t>
    </w:r>
    <w:r w:rsidR="005D7360">
      <w:rPr>
        <w:rFonts w:ascii="Calibri" w:hAnsi="Calibri"/>
        <w:b/>
        <w:color w:val="5B9BD5"/>
        <w:sz w:val="21"/>
        <w:szCs w:val="21"/>
        <w:lang w:val="en-AU"/>
      </w:rPr>
      <w:t>6352 3159</w:t>
    </w:r>
    <w:r w:rsidR="003A0F81">
      <w:rPr>
        <w:rFonts w:ascii="Calibri" w:hAnsi="Calibri"/>
        <w:b/>
        <w:color w:val="5B9BD5"/>
        <w:sz w:val="21"/>
        <w:szCs w:val="21"/>
        <w:lang w:val="en-AU"/>
      </w:rPr>
      <w:t xml:space="preserve"> </w:t>
    </w:r>
    <w:r>
      <w:rPr>
        <w:rFonts w:ascii="Calibri" w:hAnsi="Calibri"/>
        <w:b/>
        <w:color w:val="5B9BD5"/>
        <w:sz w:val="21"/>
        <w:szCs w:val="21"/>
        <w:lang w:val="en-AU"/>
      </w:rPr>
      <w:t xml:space="preserve">    ABN: </w:t>
    </w:r>
    <w:r w:rsidR="003A0F81">
      <w:rPr>
        <w:rFonts w:ascii="Calibri" w:hAnsi="Calibri"/>
        <w:b/>
        <w:color w:val="5B9BD5"/>
        <w:sz w:val="21"/>
        <w:szCs w:val="21"/>
        <w:lang w:val="en-AU"/>
      </w:rPr>
      <w:t xml:space="preserve">90 912 924 596 Email: </w:t>
    </w:r>
    <w:r w:rsidR="005D7360">
      <w:rPr>
        <w:rFonts w:ascii="Calibri" w:hAnsi="Calibri"/>
        <w:b/>
        <w:color w:val="5B9BD5"/>
        <w:sz w:val="21"/>
        <w:szCs w:val="21"/>
        <w:u w:val="single"/>
        <w:lang w:val="en-AU"/>
      </w:rPr>
      <w:t>lithgow</w:t>
    </w:r>
    <w:r w:rsidR="003A0F81" w:rsidRPr="003A0F81">
      <w:rPr>
        <w:rFonts w:ascii="Calibri" w:hAnsi="Calibri"/>
        <w:b/>
        <w:color w:val="5B9BD5"/>
        <w:sz w:val="21"/>
        <w:szCs w:val="21"/>
        <w:u w:val="single"/>
        <w:lang w:val="en-AU"/>
      </w:rPr>
      <w:t>@marymackilloptoday.org.au</w:t>
    </w:r>
  </w:p>
  <w:p w14:paraId="050FD258" w14:textId="34466A31" w:rsidR="003A0F81" w:rsidRPr="00703E64" w:rsidRDefault="003A0F81" w:rsidP="002049B7">
    <w:pPr>
      <w:pStyle w:val="Footer"/>
      <w:jc w:val="center"/>
      <w:rPr>
        <w:rFonts w:ascii="Calibri" w:hAnsi="Calibri"/>
        <w:b/>
        <w:color w:val="5B9BD5"/>
        <w:sz w:val="21"/>
        <w:szCs w:val="21"/>
        <w:lang w:val="en-AU"/>
      </w:rPr>
    </w:pPr>
    <w:r>
      <w:rPr>
        <w:rFonts w:ascii="Calibri" w:hAnsi="Calibri"/>
        <w:b/>
        <w:color w:val="5B9BD5"/>
        <w:sz w:val="21"/>
        <w:szCs w:val="21"/>
        <w:lang w:val="en-AU"/>
      </w:rPr>
      <w:t>Donations to Mary Mackillop Today of $2 and over are tax deductible</w:t>
    </w:r>
  </w:p>
  <w:p w14:paraId="4B053C48" w14:textId="77777777" w:rsidR="00FC195D" w:rsidRDefault="004B0EC9" w:rsidP="004B0EC9">
    <w:pPr>
      <w:pStyle w:val="Footer"/>
      <w:tabs>
        <w:tab w:val="center" w:pos="4224"/>
        <w:tab w:val="right" w:pos="8448"/>
      </w:tabs>
      <w:rPr>
        <w:rFonts w:asciiTheme="minorHAnsi" w:hAnsiTheme="minorHAnsi"/>
        <w:b/>
        <w:color w:val="4F81BD" w:themeColor="accent1"/>
        <w:sz w:val="21"/>
        <w:szCs w:val="21"/>
        <w:lang w:val="en-AU"/>
      </w:rPr>
    </w:pPr>
    <w:r w:rsidRPr="00703E64">
      <w:rPr>
        <w:rFonts w:ascii="Calibri" w:hAnsi="Calibri"/>
        <w:b/>
        <w:color w:val="5B9BD5"/>
        <w:sz w:val="21"/>
        <w:szCs w:val="21"/>
        <w:lang w:val="en-AU"/>
      </w:rPr>
      <w:t>.</w:t>
    </w:r>
    <w:r w:rsidR="00FC195D">
      <w:rPr>
        <w:rFonts w:asciiTheme="minorHAnsi" w:hAnsiTheme="minorHAnsi"/>
        <w:b/>
        <w:color w:val="4F81BD" w:themeColor="accent1"/>
        <w:sz w:val="21"/>
        <w:szCs w:val="21"/>
        <w:lang w:val="en-AU"/>
      </w:rPr>
      <w:tab/>
    </w:r>
  </w:p>
  <w:p w14:paraId="22E6667B" w14:textId="77777777" w:rsidR="00845E1B" w:rsidRPr="00704635" w:rsidRDefault="00B40BD3" w:rsidP="00B40BD3">
    <w:pPr>
      <w:pStyle w:val="Footer"/>
      <w:tabs>
        <w:tab w:val="center" w:pos="4224"/>
        <w:tab w:val="right" w:pos="8448"/>
      </w:tabs>
      <w:jc w:val="right"/>
      <w:rPr>
        <w:rFonts w:asciiTheme="minorHAnsi" w:hAnsiTheme="minorHAnsi"/>
        <w:color w:val="4F81BD" w:themeColor="accent1"/>
        <w:sz w:val="22"/>
        <w:szCs w:val="22"/>
        <w:lang w:val="en-AU"/>
      </w:rPr>
    </w:pPr>
    <w:r w:rsidRPr="00704635">
      <w:rPr>
        <w:rFonts w:asciiTheme="minorHAnsi" w:hAnsiTheme="minorHAnsi"/>
        <w:color w:val="4F81BD" w:themeColor="accent1"/>
        <w:sz w:val="22"/>
        <w:szCs w:val="22"/>
        <w:lang w:val="en-AU"/>
      </w:rPr>
      <w:t>LP002</w:t>
    </w:r>
    <w:r w:rsidR="00FC195D" w:rsidRPr="00704635">
      <w:rPr>
        <w:rFonts w:asciiTheme="minorHAnsi" w:hAnsiTheme="minorHAnsi"/>
        <w:color w:val="4F81BD" w:themeColor="accent1"/>
        <w:sz w:val="22"/>
        <w:szCs w:val="22"/>
        <w:lang w:val="en-AU"/>
      </w:rPr>
      <w:t xml:space="preserve"> </w:t>
    </w:r>
    <w:r w:rsidR="00FC195D" w:rsidRPr="00704635">
      <w:rPr>
        <w:rFonts w:asciiTheme="minorHAnsi" w:hAnsiTheme="minorHAnsi"/>
        <w:color w:val="4F81BD" w:themeColor="accent1"/>
        <w:sz w:val="22"/>
        <w:szCs w:val="22"/>
        <w:lang w:val="en-AU"/>
      </w:rPr>
      <w:tab/>
    </w:r>
    <w:r w:rsidR="000C52C7">
      <w:rPr>
        <w:rFonts w:asciiTheme="minorHAnsi" w:hAnsiTheme="minorHAnsi"/>
        <w:color w:val="4F81BD" w:themeColor="accent1"/>
        <w:sz w:val="22"/>
        <w:szCs w:val="22"/>
        <w:lang w:val="en-AU"/>
      </w:rPr>
      <w:t>01</w:t>
    </w:r>
    <w:r w:rsidR="00285F71">
      <w:rPr>
        <w:rFonts w:asciiTheme="minorHAnsi" w:hAnsiTheme="minorHAnsi"/>
        <w:color w:val="4F81BD" w:themeColor="accent1"/>
        <w:sz w:val="22"/>
        <w:szCs w:val="22"/>
        <w:lang w:val="en-AU"/>
      </w:rPr>
      <w:t>0717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C38E" w14:textId="77777777" w:rsidR="00922D0E" w:rsidRDefault="00922D0E">
      <w:r>
        <w:separator/>
      </w:r>
    </w:p>
  </w:footnote>
  <w:footnote w:type="continuationSeparator" w:id="0">
    <w:p w14:paraId="04D24CB9" w14:textId="77777777" w:rsidR="00922D0E" w:rsidRDefault="0092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C978" w14:textId="0524089D" w:rsidR="00D24EC1" w:rsidRDefault="00D24EC1" w:rsidP="0092075D">
    <w:pPr>
      <w:pStyle w:val="Header"/>
      <w:jc w:val="center"/>
      <w:rPr>
        <w:sz w:val="40"/>
        <w:szCs w:val="40"/>
      </w:rPr>
    </w:pPr>
    <w:r w:rsidRPr="002D51E2">
      <w:rPr>
        <w:rFonts w:ascii="Arial" w:hAnsi="Arial" w:cs="Arial"/>
        <w:b/>
        <w:noProof/>
        <w:szCs w:val="22"/>
        <w:lang w:eastAsia="en-AU"/>
      </w:rPr>
      <w:drawing>
        <wp:anchor distT="0" distB="0" distL="114300" distR="114300" simplePos="0" relativeHeight="251658240" behindDoc="1" locked="0" layoutInCell="1" allowOverlap="1" wp14:anchorId="2C7DD9FB" wp14:editId="5F7F8FC7">
          <wp:simplePos x="0" y="0"/>
          <wp:positionH relativeFrom="column">
            <wp:posOffset>239395</wp:posOffset>
          </wp:positionH>
          <wp:positionV relativeFrom="paragraph">
            <wp:posOffset>49439</wp:posOffset>
          </wp:positionV>
          <wp:extent cx="2543175" cy="779780"/>
          <wp:effectExtent l="0" t="0" r="9525" b="1270"/>
          <wp:wrapTight wrapText="bothSides">
            <wp:wrapPolygon edited="0">
              <wp:start x="0" y="0"/>
              <wp:lineTo x="0" y="21107"/>
              <wp:lineTo x="21519" y="21107"/>
              <wp:lineTo x="21519" y="0"/>
              <wp:lineTo x="0" y="0"/>
            </wp:wrapPolygon>
          </wp:wrapTight>
          <wp:docPr id="22" name="Picture 22" descr="C:\Users\Judy\Documents\Forms\Mary_MacKillop_Today_Logo_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y\Documents\Forms\Mary_MacKillop_Today_Logo_CMYK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B3DD71" w14:textId="21E91053" w:rsidR="0092019F" w:rsidRDefault="00A724BE" w:rsidP="0092075D">
    <w:pPr>
      <w:pStyle w:val="Header"/>
      <w:jc w:val="center"/>
      <w:rPr>
        <w:sz w:val="32"/>
        <w:szCs w:val="32"/>
      </w:rPr>
    </w:pPr>
    <w:r w:rsidRPr="00A724BE">
      <w:rPr>
        <w:sz w:val="40"/>
        <w:szCs w:val="40"/>
      </w:rPr>
      <w:t>No Interest Loan Scheme</w:t>
    </w:r>
  </w:p>
  <w:p w14:paraId="6842FCAF" w14:textId="77777777" w:rsidR="00A724BE" w:rsidRPr="00A724BE" w:rsidRDefault="00A724B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EC5"/>
    <w:multiLevelType w:val="hybridMultilevel"/>
    <w:tmpl w:val="E54AE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A26"/>
    <w:multiLevelType w:val="hybridMultilevel"/>
    <w:tmpl w:val="1806DD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21281"/>
    <w:multiLevelType w:val="hybridMultilevel"/>
    <w:tmpl w:val="4EC06DBE"/>
    <w:lvl w:ilvl="0" w:tplc="110A0468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A4D51"/>
    <w:multiLevelType w:val="hybridMultilevel"/>
    <w:tmpl w:val="C766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40D2"/>
    <w:multiLevelType w:val="hybridMultilevel"/>
    <w:tmpl w:val="12DA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71AB4"/>
    <w:multiLevelType w:val="hybridMultilevel"/>
    <w:tmpl w:val="9E64CEB8"/>
    <w:lvl w:ilvl="0" w:tplc="397CD71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50892"/>
    <w:multiLevelType w:val="hybridMultilevel"/>
    <w:tmpl w:val="F7369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1899"/>
    <w:multiLevelType w:val="hybridMultilevel"/>
    <w:tmpl w:val="FEE66C54"/>
    <w:lvl w:ilvl="0" w:tplc="BAE6B63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917B1A"/>
    <w:multiLevelType w:val="hybridMultilevel"/>
    <w:tmpl w:val="CAF6EA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ED"/>
    <w:rsid w:val="000015EC"/>
    <w:rsid w:val="00017BE8"/>
    <w:rsid w:val="0003327C"/>
    <w:rsid w:val="000368F7"/>
    <w:rsid w:val="00041878"/>
    <w:rsid w:val="00046200"/>
    <w:rsid w:val="00056734"/>
    <w:rsid w:val="00081CF4"/>
    <w:rsid w:val="000950D8"/>
    <w:rsid w:val="000A0998"/>
    <w:rsid w:val="000A1810"/>
    <w:rsid w:val="000C52C7"/>
    <w:rsid w:val="000C62C1"/>
    <w:rsid w:val="000C7A5B"/>
    <w:rsid w:val="000E3AC4"/>
    <w:rsid w:val="000F6B17"/>
    <w:rsid w:val="0010506D"/>
    <w:rsid w:val="0012156E"/>
    <w:rsid w:val="001253D2"/>
    <w:rsid w:val="0013601B"/>
    <w:rsid w:val="00136623"/>
    <w:rsid w:val="00150617"/>
    <w:rsid w:val="00157CB6"/>
    <w:rsid w:val="00181A41"/>
    <w:rsid w:val="00194176"/>
    <w:rsid w:val="001A1921"/>
    <w:rsid w:val="001A3485"/>
    <w:rsid w:val="001A6440"/>
    <w:rsid w:val="001B06FE"/>
    <w:rsid w:val="001B29D2"/>
    <w:rsid w:val="001C04A2"/>
    <w:rsid w:val="001C298F"/>
    <w:rsid w:val="001E0BE9"/>
    <w:rsid w:val="00202322"/>
    <w:rsid w:val="002049B7"/>
    <w:rsid w:val="0021173C"/>
    <w:rsid w:val="00230AE3"/>
    <w:rsid w:val="002445EC"/>
    <w:rsid w:val="00262168"/>
    <w:rsid w:val="0027090B"/>
    <w:rsid w:val="00285F71"/>
    <w:rsid w:val="00286396"/>
    <w:rsid w:val="0028668F"/>
    <w:rsid w:val="002938EB"/>
    <w:rsid w:val="002A021E"/>
    <w:rsid w:val="002A2858"/>
    <w:rsid w:val="002A4839"/>
    <w:rsid w:val="002C1910"/>
    <w:rsid w:val="002D51E2"/>
    <w:rsid w:val="002D71B9"/>
    <w:rsid w:val="002E7E24"/>
    <w:rsid w:val="002F0AFB"/>
    <w:rsid w:val="00311500"/>
    <w:rsid w:val="00342257"/>
    <w:rsid w:val="003443DA"/>
    <w:rsid w:val="00345E58"/>
    <w:rsid w:val="0035223D"/>
    <w:rsid w:val="00354CFA"/>
    <w:rsid w:val="00360439"/>
    <w:rsid w:val="0037140E"/>
    <w:rsid w:val="003A0F81"/>
    <w:rsid w:val="003A2FC2"/>
    <w:rsid w:val="003C47D6"/>
    <w:rsid w:val="003C5A9E"/>
    <w:rsid w:val="003D0D80"/>
    <w:rsid w:val="003D7C80"/>
    <w:rsid w:val="003E610D"/>
    <w:rsid w:val="003F0487"/>
    <w:rsid w:val="003F2A8D"/>
    <w:rsid w:val="00421DDF"/>
    <w:rsid w:val="004234AE"/>
    <w:rsid w:val="00445F01"/>
    <w:rsid w:val="0044648E"/>
    <w:rsid w:val="00452D31"/>
    <w:rsid w:val="0045320A"/>
    <w:rsid w:val="00453B38"/>
    <w:rsid w:val="00454F02"/>
    <w:rsid w:val="00457445"/>
    <w:rsid w:val="00460393"/>
    <w:rsid w:val="00465F79"/>
    <w:rsid w:val="00482AFA"/>
    <w:rsid w:val="00486F26"/>
    <w:rsid w:val="00487738"/>
    <w:rsid w:val="004978FF"/>
    <w:rsid w:val="004A0897"/>
    <w:rsid w:val="004B0EC9"/>
    <w:rsid w:val="004B483E"/>
    <w:rsid w:val="004E713B"/>
    <w:rsid w:val="004F4DA0"/>
    <w:rsid w:val="004F7A3F"/>
    <w:rsid w:val="00500826"/>
    <w:rsid w:val="005020FC"/>
    <w:rsid w:val="00512911"/>
    <w:rsid w:val="00514887"/>
    <w:rsid w:val="0052304E"/>
    <w:rsid w:val="00523AF3"/>
    <w:rsid w:val="00524ACA"/>
    <w:rsid w:val="0052773D"/>
    <w:rsid w:val="00545BE9"/>
    <w:rsid w:val="00546A9A"/>
    <w:rsid w:val="005522D2"/>
    <w:rsid w:val="005575DC"/>
    <w:rsid w:val="005577C9"/>
    <w:rsid w:val="00557EA5"/>
    <w:rsid w:val="00560680"/>
    <w:rsid w:val="00566AE9"/>
    <w:rsid w:val="005A0134"/>
    <w:rsid w:val="005A0C92"/>
    <w:rsid w:val="005B3B00"/>
    <w:rsid w:val="005C4DE3"/>
    <w:rsid w:val="005D6AD9"/>
    <w:rsid w:val="005D7360"/>
    <w:rsid w:val="005D7F08"/>
    <w:rsid w:val="005E51D3"/>
    <w:rsid w:val="005E6C2D"/>
    <w:rsid w:val="00610520"/>
    <w:rsid w:val="006309EE"/>
    <w:rsid w:val="0063144B"/>
    <w:rsid w:val="00632052"/>
    <w:rsid w:val="0063528E"/>
    <w:rsid w:val="006539F3"/>
    <w:rsid w:val="00655AD1"/>
    <w:rsid w:val="00665FFB"/>
    <w:rsid w:val="006816A0"/>
    <w:rsid w:val="00693DBC"/>
    <w:rsid w:val="00696DB4"/>
    <w:rsid w:val="006B2C12"/>
    <w:rsid w:val="006C1A91"/>
    <w:rsid w:val="006D6EA5"/>
    <w:rsid w:val="006D731E"/>
    <w:rsid w:val="006E2F0E"/>
    <w:rsid w:val="006E4286"/>
    <w:rsid w:val="006F6148"/>
    <w:rsid w:val="00704635"/>
    <w:rsid w:val="00710B09"/>
    <w:rsid w:val="0071162D"/>
    <w:rsid w:val="00712EF9"/>
    <w:rsid w:val="007204CD"/>
    <w:rsid w:val="00730670"/>
    <w:rsid w:val="00732C9B"/>
    <w:rsid w:val="0073569F"/>
    <w:rsid w:val="00740A4A"/>
    <w:rsid w:val="0075666A"/>
    <w:rsid w:val="00757445"/>
    <w:rsid w:val="007635C5"/>
    <w:rsid w:val="007B14C3"/>
    <w:rsid w:val="007B6BAE"/>
    <w:rsid w:val="007C2C82"/>
    <w:rsid w:val="007C2E02"/>
    <w:rsid w:val="007D42F6"/>
    <w:rsid w:val="008037D9"/>
    <w:rsid w:val="008055F5"/>
    <w:rsid w:val="00806E03"/>
    <w:rsid w:val="008178FB"/>
    <w:rsid w:val="00821CC2"/>
    <w:rsid w:val="008230E5"/>
    <w:rsid w:val="00825E71"/>
    <w:rsid w:val="00844C73"/>
    <w:rsid w:val="00845E1B"/>
    <w:rsid w:val="00847D98"/>
    <w:rsid w:val="00850F43"/>
    <w:rsid w:val="008602F2"/>
    <w:rsid w:val="008777BD"/>
    <w:rsid w:val="00881F47"/>
    <w:rsid w:val="0088363B"/>
    <w:rsid w:val="00884BD1"/>
    <w:rsid w:val="0089228E"/>
    <w:rsid w:val="00894A6B"/>
    <w:rsid w:val="00897A1B"/>
    <w:rsid w:val="008A7912"/>
    <w:rsid w:val="008B0185"/>
    <w:rsid w:val="008C6C2C"/>
    <w:rsid w:val="008D7B40"/>
    <w:rsid w:val="008E201D"/>
    <w:rsid w:val="008E37A7"/>
    <w:rsid w:val="008F77A4"/>
    <w:rsid w:val="00917427"/>
    <w:rsid w:val="0092019F"/>
    <w:rsid w:val="0092075D"/>
    <w:rsid w:val="00922D0E"/>
    <w:rsid w:val="009249C6"/>
    <w:rsid w:val="00926C55"/>
    <w:rsid w:val="00927F71"/>
    <w:rsid w:val="009449EC"/>
    <w:rsid w:val="0095651A"/>
    <w:rsid w:val="009662B8"/>
    <w:rsid w:val="00976B88"/>
    <w:rsid w:val="00982E65"/>
    <w:rsid w:val="00992619"/>
    <w:rsid w:val="009A7361"/>
    <w:rsid w:val="009A7CF7"/>
    <w:rsid w:val="009B00BF"/>
    <w:rsid w:val="009B0679"/>
    <w:rsid w:val="009B2BD5"/>
    <w:rsid w:val="009D183E"/>
    <w:rsid w:val="009D4038"/>
    <w:rsid w:val="009F2EDB"/>
    <w:rsid w:val="009F5F92"/>
    <w:rsid w:val="00A02251"/>
    <w:rsid w:val="00A33118"/>
    <w:rsid w:val="00A3590E"/>
    <w:rsid w:val="00A421CD"/>
    <w:rsid w:val="00A431F5"/>
    <w:rsid w:val="00A724BE"/>
    <w:rsid w:val="00A8246F"/>
    <w:rsid w:val="00A955ED"/>
    <w:rsid w:val="00AA3914"/>
    <w:rsid w:val="00AB6E38"/>
    <w:rsid w:val="00AC1027"/>
    <w:rsid w:val="00AD3B33"/>
    <w:rsid w:val="00AD6D97"/>
    <w:rsid w:val="00AD79FC"/>
    <w:rsid w:val="00AE3062"/>
    <w:rsid w:val="00AE7935"/>
    <w:rsid w:val="00B049B0"/>
    <w:rsid w:val="00B1169E"/>
    <w:rsid w:val="00B139EE"/>
    <w:rsid w:val="00B24E79"/>
    <w:rsid w:val="00B3536A"/>
    <w:rsid w:val="00B40BD3"/>
    <w:rsid w:val="00B4372A"/>
    <w:rsid w:val="00B73A4C"/>
    <w:rsid w:val="00B95CEB"/>
    <w:rsid w:val="00BB4BF2"/>
    <w:rsid w:val="00BE0FB5"/>
    <w:rsid w:val="00BE6EF6"/>
    <w:rsid w:val="00BE7A02"/>
    <w:rsid w:val="00BF664C"/>
    <w:rsid w:val="00C06BC7"/>
    <w:rsid w:val="00C138A6"/>
    <w:rsid w:val="00C138CC"/>
    <w:rsid w:val="00C22919"/>
    <w:rsid w:val="00C23B7E"/>
    <w:rsid w:val="00C2500B"/>
    <w:rsid w:val="00C34850"/>
    <w:rsid w:val="00C3565C"/>
    <w:rsid w:val="00C611DA"/>
    <w:rsid w:val="00C66625"/>
    <w:rsid w:val="00C9108C"/>
    <w:rsid w:val="00C96ABC"/>
    <w:rsid w:val="00CE31AE"/>
    <w:rsid w:val="00CF5DFC"/>
    <w:rsid w:val="00D0003B"/>
    <w:rsid w:val="00D2094B"/>
    <w:rsid w:val="00D24EC1"/>
    <w:rsid w:val="00D3013C"/>
    <w:rsid w:val="00D446F5"/>
    <w:rsid w:val="00D530D7"/>
    <w:rsid w:val="00D54129"/>
    <w:rsid w:val="00D56EEB"/>
    <w:rsid w:val="00D66882"/>
    <w:rsid w:val="00D6689D"/>
    <w:rsid w:val="00D82E7C"/>
    <w:rsid w:val="00D87160"/>
    <w:rsid w:val="00D95AC4"/>
    <w:rsid w:val="00DA0463"/>
    <w:rsid w:val="00DA3245"/>
    <w:rsid w:val="00DC344C"/>
    <w:rsid w:val="00DC4219"/>
    <w:rsid w:val="00DC44AB"/>
    <w:rsid w:val="00DE283D"/>
    <w:rsid w:val="00DE7235"/>
    <w:rsid w:val="00DF5348"/>
    <w:rsid w:val="00E11447"/>
    <w:rsid w:val="00E15A06"/>
    <w:rsid w:val="00E21A4F"/>
    <w:rsid w:val="00E321EB"/>
    <w:rsid w:val="00E459C4"/>
    <w:rsid w:val="00E45C18"/>
    <w:rsid w:val="00E82041"/>
    <w:rsid w:val="00E90AA5"/>
    <w:rsid w:val="00E925C5"/>
    <w:rsid w:val="00E95E01"/>
    <w:rsid w:val="00EB2898"/>
    <w:rsid w:val="00EC32AF"/>
    <w:rsid w:val="00ED0AE0"/>
    <w:rsid w:val="00EE1BED"/>
    <w:rsid w:val="00EE53B1"/>
    <w:rsid w:val="00EF61B6"/>
    <w:rsid w:val="00EF63B6"/>
    <w:rsid w:val="00F03350"/>
    <w:rsid w:val="00F1540C"/>
    <w:rsid w:val="00F538D4"/>
    <w:rsid w:val="00F560F9"/>
    <w:rsid w:val="00F57CEC"/>
    <w:rsid w:val="00F57D27"/>
    <w:rsid w:val="00F6023E"/>
    <w:rsid w:val="00F63EFB"/>
    <w:rsid w:val="00F76070"/>
    <w:rsid w:val="00F97ABC"/>
    <w:rsid w:val="00FC195D"/>
    <w:rsid w:val="00FE301F"/>
    <w:rsid w:val="00FE5708"/>
    <w:rsid w:val="00FE6F8E"/>
    <w:rsid w:val="00FE71A5"/>
    <w:rsid w:val="00FF3CE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B7504"/>
  <w15:docId w15:val="{9BC3DDB6-C320-44A3-A6B6-3B078CC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5ED"/>
    <w:pPr>
      <w:tabs>
        <w:tab w:val="center" w:pos="4320"/>
        <w:tab w:val="right" w:pos="8640"/>
      </w:tabs>
    </w:pPr>
  </w:style>
  <w:style w:type="character" w:styleId="Hyperlink">
    <w:name w:val="Hyperlink"/>
    <w:rsid w:val="002A2858"/>
    <w:rPr>
      <w:color w:val="0000FF"/>
      <w:u w:val="single"/>
    </w:rPr>
  </w:style>
  <w:style w:type="paragraph" w:styleId="BalloonText">
    <w:name w:val="Balloon Text"/>
    <w:basedOn w:val="Normal"/>
    <w:semiHidden/>
    <w:rsid w:val="00927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B0E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JO%20FO%20M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0" ma:contentTypeDescription="Create a new document." ma:contentTypeScope="" ma:versionID="af4f520168aca3b93935c1b7a61da5af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270e5e2675b9f220db0a010b7058000e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3DFE-513A-4844-84E3-07DD05B8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DD10C-FC20-47BA-A53A-1B43CF965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D1268-E834-4722-8F84-7ECFE7F84459}"/>
</file>

<file path=customXml/itemProps4.xml><?xml version="1.0" encoding="utf-8"?>
<ds:datastoreItem xmlns:ds="http://schemas.openxmlformats.org/officeDocument/2006/customXml" ds:itemID="{4117FFF2-6B03-42E8-A78E-BAC0C6C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 FO MAIN</Template>
  <TotalTime>210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St Joseph</Company>
  <LinksUpToDate>false</LinksUpToDate>
  <CharactersWithSpaces>415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mailto:josephite_eo@bigpond.com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Sophie Tinning</cp:lastModifiedBy>
  <cp:revision>69</cp:revision>
  <cp:lastPrinted>2019-05-13T05:01:00Z</cp:lastPrinted>
  <dcterms:created xsi:type="dcterms:W3CDTF">2019-05-13T00:19:00Z</dcterms:created>
  <dcterms:modified xsi:type="dcterms:W3CDTF">2019-05-13T05:03:00Z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0x010100670AC3293064D540BDE9E7E0F8F1A0B9</vt:lpwstr>
  </property>
</Properties>
</file>